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1454"/>
        <w:gridCol w:w="2060"/>
        <w:gridCol w:w="3662"/>
      </w:tblGrid>
      <w:tr w:rsidR="008972A0" w:rsidTr="00D13F2C">
        <w:trPr>
          <w:trHeight w:hRule="exact" w:val="273"/>
        </w:trPr>
        <w:tc>
          <w:tcPr>
            <w:tcW w:w="21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972A0" w:rsidRDefault="008972A0" w:rsidP="00E86AF4">
            <w:pPr>
              <w:spacing w:before="32" w:after="34" w:line="202" w:lineRule="exact"/>
              <w:ind w:right="110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Rohstoff Nr.</w:t>
            </w:r>
          </w:p>
        </w:tc>
        <w:tc>
          <w:tcPr>
            <w:tcW w:w="14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8972A0" w:rsidRDefault="008972A0" w:rsidP="00D13F2C">
            <w:pPr>
              <w:spacing w:after="42" w:line="205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7"/>
                <w:sz w:val="18"/>
                <w:lang w:val="de-DE"/>
              </w:rPr>
            </w:pPr>
            <w:proofErr w:type="spellStart"/>
            <w:r>
              <w:rPr>
                <w:rFonts w:ascii="Arial" w:eastAsia="Arial" w:hAnsi="Arial"/>
                <w:color w:val="000000"/>
                <w:spacing w:val="-7"/>
                <w:sz w:val="18"/>
                <w:lang w:val="de-DE"/>
              </w:rPr>
              <w:t>Tolan</w:t>
            </w:r>
            <w:proofErr w:type="spellEnd"/>
            <w:r>
              <w:rPr>
                <w:rFonts w:ascii="Arial" w:eastAsia="Arial" w:hAnsi="Arial"/>
                <w:color w:val="000000"/>
                <w:spacing w:val="-7"/>
                <w:sz w:val="18"/>
                <w:lang w:val="de-DE"/>
              </w:rPr>
              <w:t xml:space="preserve"> KOR-30-2.5</w:t>
            </w:r>
          </w:p>
        </w:tc>
        <w:tc>
          <w:tcPr>
            <w:tcW w:w="20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972A0" w:rsidRDefault="008972A0" w:rsidP="00D13F2C">
            <w:pPr>
              <w:spacing w:after="33" w:line="208" w:lineRule="exact"/>
              <w:ind w:right="4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Brenntemperatur:</w:t>
            </w:r>
          </w:p>
        </w:tc>
        <w:tc>
          <w:tcPr>
            <w:tcW w:w="36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8972A0" w:rsidRDefault="008972A0" w:rsidP="00D13F2C">
            <w:pPr>
              <w:spacing w:before="32" w:after="34" w:line="202" w:lineRule="exact"/>
              <w:ind w:right="259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max. 1280°C</w:t>
            </w:r>
          </w:p>
        </w:tc>
      </w:tr>
    </w:tbl>
    <w:p w:rsidR="008972A0" w:rsidRDefault="008972A0" w:rsidP="008972A0">
      <w:pPr>
        <w:spacing w:after="244" w:line="20" w:lineRule="exact"/>
      </w:pPr>
    </w:p>
    <w:p w:rsidR="008972A0" w:rsidRDefault="008972A0" w:rsidP="008972A0">
      <w:pPr>
        <w:tabs>
          <w:tab w:val="left" w:pos="2160"/>
        </w:tabs>
        <w:spacing w:before="24" w:line="206" w:lineRule="exact"/>
        <w:ind w:left="72"/>
        <w:textAlignment w:val="baseline"/>
        <w:rPr>
          <w:rFonts w:ascii="Arial" w:eastAsia="Arial" w:hAnsi="Arial"/>
          <w:b/>
          <w:color w:val="000000"/>
          <w:sz w:val="17"/>
          <w:lang w:val="de-DE"/>
        </w:rPr>
      </w:pPr>
      <w:r>
        <w:rPr>
          <w:rFonts w:ascii="Arial" w:eastAsia="Arial" w:hAnsi="Arial"/>
          <w:b/>
          <w:color w:val="000000"/>
          <w:sz w:val="17"/>
          <w:lang w:val="de-DE"/>
        </w:rPr>
        <w:t>Bez.:</w:t>
      </w:r>
      <w:r>
        <w:rPr>
          <w:rFonts w:ascii="Arial" w:eastAsia="Arial" w:hAnsi="Arial"/>
          <w:b/>
          <w:color w:val="000000"/>
          <w:sz w:val="17"/>
          <w:lang w:val="de-DE"/>
        </w:rPr>
        <w:tab/>
      </w:r>
      <w:r>
        <w:rPr>
          <w:rFonts w:ascii="Arial" w:eastAsia="Arial" w:hAnsi="Arial"/>
          <w:b/>
          <w:color w:val="000000"/>
          <w:sz w:val="18"/>
          <w:lang w:val="de-DE"/>
        </w:rPr>
        <w:t>Industriemasse Feuerfest, 42 % Schamotte 0-2,5 mm</w:t>
      </w:r>
    </w:p>
    <w:p w:rsidR="008972A0" w:rsidRDefault="00E86AF4" w:rsidP="008972A0">
      <w:pPr>
        <w:tabs>
          <w:tab w:val="left" w:pos="5688"/>
        </w:tabs>
        <w:spacing w:before="339" w:after="19" w:line="209" w:lineRule="exact"/>
        <w:ind w:left="2232"/>
        <w:textAlignment w:val="baseline"/>
        <w:rPr>
          <w:rFonts w:ascii="Arial" w:eastAsia="Arial" w:hAnsi="Arial"/>
          <w:b/>
          <w:color w:val="000000"/>
          <w:spacing w:val="-1"/>
          <w:sz w:val="17"/>
          <w:lang w:val="de-DE"/>
        </w:rPr>
      </w:pPr>
      <w:r>
        <w:rPr>
          <w:rFonts w:ascii="Arial" w:eastAsia="Arial" w:hAnsi="Arial"/>
          <w:b/>
          <w:color w:val="000000"/>
          <w:spacing w:val="-1"/>
          <w:sz w:val="17"/>
          <w:lang w:val="de-DE"/>
        </w:rPr>
        <w:t xml:space="preserve">              </w:t>
      </w:r>
      <w:r w:rsidR="008972A0" w:rsidRPr="00E86AF4">
        <w:rPr>
          <w:rFonts w:ascii="Arial" w:eastAsia="Arial" w:hAnsi="Arial"/>
          <w:b/>
          <w:color w:val="000000"/>
          <w:spacing w:val="-1"/>
          <w:sz w:val="12"/>
          <w:szCs w:val="12"/>
          <w:lang w:val="de-DE"/>
        </w:rPr>
        <w:t xml:space="preserve">1000°C </w:t>
      </w:r>
      <w:r>
        <w:rPr>
          <w:rFonts w:ascii="Arial" w:eastAsia="Arial" w:hAnsi="Arial"/>
          <w:b/>
          <w:color w:val="000000"/>
          <w:spacing w:val="-1"/>
          <w:sz w:val="12"/>
          <w:szCs w:val="12"/>
          <w:lang w:val="de-DE"/>
        </w:rPr>
        <w:t xml:space="preserve">   </w:t>
      </w:r>
      <w:r w:rsidR="008972A0" w:rsidRPr="00E86AF4">
        <w:rPr>
          <w:rFonts w:ascii="Arial" w:eastAsia="Arial" w:hAnsi="Arial"/>
          <w:b/>
          <w:color w:val="000000"/>
          <w:spacing w:val="-1"/>
          <w:sz w:val="12"/>
          <w:szCs w:val="12"/>
          <w:lang w:val="de-DE"/>
        </w:rPr>
        <w:t xml:space="preserve">1100°C </w:t>
      </w:r>
      <w:r>
        <w:rPr>
          <w:rFonts w:ascii="Arial" w:eastAsia="Arial" w:hAnsi="Arial"/>
          <w:b/>
          <w:color w:val="000000"/>
          <w:spacing w:val="-1"/>
          <w:sz w:val="12"/>
          <w:szCs w:val="12"/>
          <w:lang w:val="de-DE"/>
        </w:rPr>
        <w:t xml:space="preserve">   </w:t>
      </w:r>
      <w:r w:rsidR="008972A0" w:rsidRPr="00E86AF4">
        <w:rPr>
          <w:rFonts w:ascii="Arial" w:eastAsia="Arial" w:hAnsi="Arial"/>
          <w:b/>
          <w:color w:val="000000"/>
          <w:spacing w:val="-1"/>
          <w:sz w:val="12"/>
          <w:szCs w:val="12"/>
          <w:lang w:val="de-DE"/>
        </w:rPr>
        <w:t xml:space="preserve">1200°C </w:t>
      </w:r>
      <w:r>
        <w:rPr>
          <w:rFonts w:ascii="Arial" w:eastAsia="Arial" w:hAnsi="Arial"/>
          <w:b/>
          <w:color w:val="000000"/>
          <w:spacing w:val="-1"/>
          <w:sz w:val="12"/>
          <w:szCs w:val="12"/>
          <w:lang w:val="de-DE"/>
        </w:rPr>
        <w:t xml:space="preserve">   </w:t>
      </w:r>
      <w:r w:rsidR="008972A0" w:rsidRPr="00E86AF4">
        <w:rPr>
          <w:rFonts w:ascii="Arial" w:eastAsia="Arial" w:hAnsi="Arial"/>
          <w:b/>
          <w:color w:val="000000"/>
          <w:spacing w:val="-1"/>
          <w:sz w:val="12"/>
          <w:szCs w:val="12"/>
          <w:lang w:val="de-DE"/>
        </w:rPr>
        <w:t>1300°C</w:t>
      </w:r>
      <w:r w:rsidR="008972A0">
        <w:rPr>
          <w:rFonts w:ascii="Arial" w:eastAsia="Arial" w:hAnsi="Arial"/>
          <w:b/>
          <w:color w:val="000000"/>
          <w:spacing w:val="-1"/>
          <w:sz w:val="17"/>
          <w:lang w:val="de-DE"/>
        </w:rPr>
        <w:tab/>
      </w:r>
      <w:proofErr w:type="gramStart"/>
      <w:r w:rsidR="008972A0">
        <w:rPr>
          <w:rFonts w:ascii="Arial" w:eastAsia="Arial" w:hAnsi="Arial"/>
          <w:b/>
          <w:color w:val="000000"/>
          <w:spacing w:val="-1"/>
          <w:sz w:val="17"/>
          <w:lang w:val="de-DE"/>
        </w:rPr>
        <w:t>Chemische</w:t>
      </w:r>
      <w:proofErr w:type="gramEnd"/>
      <w:r w:rsidR="008972A0">
        <w:rPr>
          <w:rFonts w:ascii="Arial" w:eastAsia="Arial" w:hAnsi="Arial"/>
          <w:b/>
          <w:color w:val="000000"/>
          <w:spacing w:val="-1"/>
          <w:sz w:val="17"/>
          <w:lang w:val="de-DE"/>
        </w:rPr>
        <w:t xml:space="preserve"> Analyse (geglüht)</w:t>
      </w:r>
    </w:p>
    <w:p w:rsidR="008972A0" w:rsidRDefault="008972A0" w:rsidP="008972A0">
      <w:pPr>
        <w:spacing w:before="1376" w:line="288" w:lineRule="exact"/>
        <w:textAlignment w:val="baseline"/>
        <w:rPr>
          <w:rFonts w:eastAsia="Times New Roman"/>
          <w:color w:val="000000"/>
          <w:sz w:val="24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0</wp:posOffset>
                </wp:positionV>
                <wp:extent cx="5794375" cy="842645"/>
                <wp:effectExtent l="0" t="1905" r="0" b="3175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2A0" w:rsidRDefault="008972A0" w:rsidP="008972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margin-left:5.5pt;margin-top:0;width:456.25pt;height:66.3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GSZrgIAAKs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" filled="f" stroked="f">
                <v:textbox inset="0,0,0,0">
                  <w:txbxContent>
                    <w:p w:rsidR="008972A0" w:rsidRDefault="008972A0" w:rsidP="008972A0"/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0</wp:posOffset>
                </wp:positionV>
                <wp:extent cx="2286000" cy="170180"/>
                <wp:effectExtent l="635" t="1905" r="0" b="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2A0" w:rsidRDefault="008972A0" w:rsidP="008972A0">
                            <w:pPr>
                              <w:tabs>
                                <w:tab w:val="left" w:pos="3096"/>
                              </w:tabs>
                              <w:spacing w:before="34" w:after="27" w:line="202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17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17"/>
                                <w:lang w:val="de-DE"/>
                              </w:rPr>
                              <w:t>SiO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12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12"/>
                                <w:lang w:val="de-D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17"/>
                                <w:lang w:val="de-DE"/>
                              </w:rPr>
                              <w:t>n.b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17"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5" o:spid="_x0000_s1027" type="#_x0000_t202" style="position:absolute;margin-left:281.75pt;margin-top:0;width:180pt;height:13.4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" filled="f" stroked="f">
                <v:textbox inset="0,0,0,0">
                  <w:txbxContent>
                    <w:p w:rsidR="008972A0" w:rsidRDefault="008972A0" w:rsidP="008972A0">
                      <w:pPr>
                        <w:tabs>
                          <w:tab w:val="left" w:pos="3096"/>
                        </w:tabs>
                        <w:spacing w:before="34" w:after="27" w:line="202" w:lineRule="exact"/>
                        <w:ind w:left="72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3"/>
                          <w:sz w:val="17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3"/>
                          <w:sz w:val="17"/>
                          <w:lang w:val="de-DE"/>
                        </w:rPr>
                        <w:t>SiO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3"/>
                          <w:sz w:val="12"/>
                          <w:lang w:val="de-DE"/>
                        </w:rPr>
                        <w:t>2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3"/>
                          <w:sz w:val="12"/>
                          <w:lang w:val="de-DE"/>
                        </w:rPr>
                        <w:tab/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3"/>
                          <w:sz w:val="17"/>
                          <w:lang w:val="de-DE"/>
                        </w:rPr>
                        <w:t>n.b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3"/>
                          <w:sz w:val="17"/>
                          <w:lang w:val="de-D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14605" distL="0" distR="0" simplePos="0" relativeHeight="251661312" behindDoc="1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170180</wp:posOffset>
                </wp:positionV>
                <wp:extent cx="2286000" cy="173990"/>
                <wp:effectExtent l="635" t="635" r="0" b="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739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2A0" w:rsidRDefault="008972A0" w:rsidP="008972A0">
                            <w:pPr>
                              <w:tabs>
                                <w:tab w:val="left" w:pos="3096"/>
                              </w:tabs>
                              <w:spacing w:before="36" w:after="31" w:line="202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17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17"/>
                                <w:lang w:val="de-DE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12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17"/>
                                <w:lang w:val="de-DE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12"/>
                                <w:lang w:val="de-DE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12"/>
                                <w:lang w:val="de-D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17"/>
                                <w:lang w:val="de-DE"/>
                              </w:rPr>
                              <w:t>n.b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17"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" o:spid="_x0000_s1028" type="#_x0000_t202" style="position:absolute;margin-left:281.75pt;margin-top:13.4pt;width:180pt;height:13.7pt;z-index:-251655168;visibility:visible;mso-wrap-style:square;mso-width-percent:0;mso-height-percent:0;mso-wrap-distance-left:0;mso-wrap-distance-top:0;mso-wrap-distance-right:0;mso-wrap-distance-bottom:1.1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" fillcolor="silver" stroked="f">
                <v:textbox inset="0,0,0,0">
                  <w:txbxContent>
                    <w:p w:rsidR="008972A0" w:rsidRDefault="008972A0" w:rsidP="008972A0">
                      <w:pPr>
                        <w:tabs>
                          <w:tab w:val="left" w:pos="3096"/>
                        </w:tabs>
                        <w:spacing w:before="36" w:after="31" w:line="202" w:lineRule="exact"/>
                        <w:ind w:left="72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17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17"/>
                          <w:lang w:val="de-DE"/>
                        </w:rPr>
                        <w:t>Al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12"/>
                          <w:lang w:val="de-DE"/>
                        </w:rPr>
                        <w:t>2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17"/>
                          <w:lang w:val="de-DE"/>
                        </w:rPr>
                        <w:t>O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12"/>
                          <w:lang w:val="de-DE"/>
                        </w:rPr>
                        <w:t>3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12"/>
                          <w:lang w:val="de-DE"/>
                        </w:rPr>
                        <w:tab/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17"/>
                          <w:lang w:val="de-DE"/>
                        </w:rPr>
                        <w:t>n.b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17"/>
                          <w:lang w:val="de-D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358775</wp:posOffset>
                </wp:positionV>
                <wp:extent cx="2286000" cy="153035"/>
                <wp:effectExtent l="635" t="0" r="0" b="635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2A0" w:rsidRDefault="008972A0" w:rsidP="008972A0">
                            <w:pPr>
                              <w:tabs>
                                <w:tab w:val="left" w:pos="3096"/>
                              </w:tabs>
                              <w:spacing w:before="6" w:after="23" w:line="202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17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17"/>
                                <w:lang w:val="de-DE"/>
                              </w:rPr>
                              <w:t>TiO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12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12"/>
                                <w:lang w:val="de-D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17"/>
                                <w:lang w:val="de-DE"/>
                              </w:rPr>
                              <w:t>n.b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17"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" o:spid="_x0000_s1029" type="#_x0000_t202" style="position:absolute;margin-left:281.75pt;margin-top:28.25pt;width:180pt;height:12.05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" filled="f" stroked="f">
                <v:textbox inset="0,0,0,0">
                  <w:txbxContent>
                    <w:p w:rsidR="008972A0" w:rsidRDefault="008972A0" w:rsidP="008972A0">
                      <w:pPr>
                        <w:tabs>
                          <w:tab w:val="left" w:pos="3096"/>
                        </w:tabs>
                        <w:spacing w:before="6" w:after="23" w:line="202" w:lineRule="exact"/>
                        <w:ind w:left="72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3"/>
                          <w:sz w:val="17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3"/>
                          <w:sz w:val="17"/>
                          <w:lang w:val="de-DE"/>
                        </w:rPr>
                        <w:t>TiO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3"/>
                          <w:sz w:val="12"/>
                          <w:lang w:val="de-DE"/>
                        </w:rPr>
                        <w:t>2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3"/>
                          <w:sz w:val="12"/>
                          <w:lang w:val="de-DE"/>
                        </w:rPr>
                        <w:tab/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3"/>
                          <w:sz w:val="17"/>
                          <w:lang w:val="de-DE"/>
                        </w:rPr>
                        <w:t>n.b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3"/>
                          <w:sz w:val="17"/>
                          <w:lang w:val="de-D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20955" distL="0" distR="0" simplePos="0" relativeHeight="251663360" behindDoc="1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511810</wp:posOffset>
                </wp:positionV>
                <wp:extent cx="2286000" cy="173990"/>
                <wp:effectExtent l="635" t="0" r="0" b="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739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2A0" w:rsidRDefault="008972A0" w:rsidP="008972A0">
                            <w:pPr>
                              <w:tabs>
                                <w:tab w:val="left" w:pos="3096"/>
                              </w:tabs>
                              <w:spacing w:before="36" w:after="26" w:line="202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17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17"/>
                                <w:lang w:val="de-DE"/>
                              </w:rPr>
                              <w:t>Fe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12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17"/>
                                <w:lang w:val="de-DE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12"/>
                                <w:lang w:val="de-DE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12"/>
                                <w:lang w:val="de-D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17"/>
                                <w:lang w:val="de-DE"/>
                              </w:rPr>
                              <w:t>n.b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17"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2" o:spid="_x0000_s1030" type="#_x0000_t202" style="position:absolute;margin-left:281.75pt;margin-top:40.3pt;width:180pt;height:13.7pt;z-index:-251653120;visibility:visible;mso-wrap-style:square;mso-width-percent:0;mso-height-percent:0;mso-wrap-distance-left:0;mso-wrap-distance-top:0;mso-wrap-distance-right:0;mso-wrap-distance-bottom:1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" fillcolor="silver" stroked="f">
                <v:textbox inset="0,0,0,0">
                  <w:txbxContent>
                    <w:p w:rsidR="008972A0" w:rsidRDefault="008972A0" w:rsidP="008972A0">
                      <w:pPr>
                        <w:tabs>
                          <w:tab w:val="left" w:pos="3096"/>
                        </w:tabs>
                        <w:spacing w:before="36" w:after="26" w:line="202" w:lineRule="exact"/>
                        <w:ind w:left="72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3"/>
                          <w:sz w:val="17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3"/>
                          <w:sz w:val="17"/>
                          <w:lang w:val="de-DE"/>
                        </w:rPr>
                        <w:t>Fe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3"/>
                          <w:sz w:val="12"/>
                          <w:lang w:val="de-DE"/>
                        </w:rPr>
                        <w:t>2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3"/>
                          <w:sz w:val="17"/>
                          <w:lang w:val="de-DE"/>
                        </w:rPr>
                        <w:t>O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3"/>
                          <w:sz w:val="12"/>
                          <w:lang w:val="de-DE"/>
                        </w:rPr>
                        <w:t>3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3"/>
                          <w:sz w:val="12"/>
                          <w:lang w:val="de-DE"/>
                        </w:rPr>
                        <w:tab/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3"/>
                          <w:sz w:val="17"/>
                          <w:lang w:val="de-DE"/>
                        </w:rPr>
                        <w:t>n.b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3"/>
                          <w:sz w:val="17"/>
                          <w:lang w:val="de-D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706755</wp:posOffset>
                </wp:positionV>
                <wp:extent cx="2286000" cy="124460"/>
                <wp:effectExtent l="635" t="3810" r="0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2A0" w:rsidRDefault="008972A0" w:rsidP="008972A0">
                            <w:pPr>
                              <w:tabs>
                                <w:tab w:val="left" w:pos="3096"/>
                              </w:tabs>
                              <w:spacing w:line="187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17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17"/>
                                <w:lang w:val="de-DE"/>
                              </w:rPr>
                              <w:t>CaO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17"/>
                                <w:lang w:val="de-D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17"/>
                                <w:lang w:val="de-DE"/>
                              </w:rPr>
                              <w:t>n.b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17"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1" o:spid="_x0000_s1031" type="#_x0000_t202" style="position:absolute;margin-left:281.75pt;margin-top:55.65pt;width:180pt;height:9.8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" filled="f" stroked="f">
                <v:textbox inset="0,0,0,0">
                  <w:txbxContent>
                    <w:p w:rsidR="008972A0" w:rsidRDefault="008972A0" w:rsidP="008972A0">
                      <w:pPr>
                        <w:tabs>
                          <w:tab w:val="left" w:pos="3096"/>
                        </w:tabs>
                        <w:spacing w:line="187" w:lineRule="exact"/>
                        <w:ind w:left="72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3"/>
                          <w:sz w:val="17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3"/>
                          <w:sz w:val="17"/>
                          <w:lang w:val="de-DE"/>
                        </w:rPr>
                        <w:t>CaO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3"/>
                          <w:sz w:val="17"/>
                          <w:lang w:val="de-DE"/>
                        </w:rPr>
                        <w:tab/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3"/>
                          <w:sz w:val="17"/>
                          <w:lang w:val="de-DE"/>
                        </w:rPr>
                        <w:t>n.b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3"/>
                          <w:sz w:val="17"/>
                          <w:lang w:val="de-D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20320" distL="0" distR="0" simplePos="0" relativeHeight="251665408" behindDoc="1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0</wp:posOffset>
                </wp:positionV>
                <wp:extent cx="3115310" cy="173355"/>
                <wp:effectExtent l="0" t="1905" r="1905" b="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1733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2A0" w:rsidRDefault="008972A0" w:rsidP="008972A0">
                            <w:pPr>
                              <w:tabs>
                                <w:tab w:val="right" w:pos="4752"/>
                              </w:tabs>
                              <w:spacing w:before="31" w:after="23" w:line="209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17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17"/>
                                <w:lang w:val="de-DE"/>
                              </w:rPr>
                              <w:t>Brennschwindung: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17"/>
                                <w:lang w:val="de-DE"/>
                              </w:rPr>
                              <w:tab/>
                              <w:t>0,5 % 1,6 % 2,7 % 2,0 %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0" o:spid="_x0000_s1032" type="#_x0000_t202" style="position:absolute;margin-left:5.5pt;margin-top:0;width:245.3pt;height:13.65pt;z-index:-251651072;visibility:visible;mso-wrap-style:square;mso-width-percent:0;mso-height-percent:0;mso-wrap-distance-left:0;mso-wrap-distance-top:0;mso-wrap-distance-right:0;mso-wrap-distance-bottom:1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" fillcolor="silver" stroked="f">
                <v:textbox inset="0,0,0,0">
                  <w:txbxContent>
                    <w:p w:rsidR="008972A0" w:rsidRDefault="008972A0" w:rsidP="008972A0">
                      <w:pPr>
                        <w:tabs>
                          <w:tab w:val="right" w:pos="4752"/>
                        </w:tabs>
                        <w:spacing w:before="31" w:after="23" w:line="209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z w:val="17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17"/>
                          <w:lang w:val="de-DE"/>
                        </w:rPr>
                        <w:t>Brennschwindung: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17"/>
                          <w:lang w:val="de-DE"/>
                        </w:rPr>
                        <w:tab/>
                        <w:t>0,5 % 1,6 % 2,7 % 2,0 %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193675</wp:posOffset>
                </wp:positionV>
                <wp:extent cx="3115310" cy="147320"/>
                <wp:effectExtent l="0" t="0" r="1905" b="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2A0" w:rsidRDefault="008972A0" w:rsidP="008972A0">
                            <w:pPr>
                              <w:tabs>
                                <w:tab w:val="right" w:pos="4752"/>
                              </w:tabs>
                              <w:spacing w:after="14" w:line="203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17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17"/>
                                <w:lang w:val="de-DE"/>
                              </w:rPr>
                              <w:t>Gesamtschwindung: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17"/>
                                <w:lang w:val="de-DE"/>
                              </w:rPr>
                              <w:tab/>
                              <w:t>4,1 % 5,2 % 6,3 % 5,6 %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" o:spid="_x0000_s1033" type="#_x0000_t202" style="position:absolute;margin-left:5.5pt;margin-top:15.25pt;width:245.3pt;height:11.6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woTsgIAALA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" filled="f" stroked="f">
                <v:textbox inset="0,0,0,0">
                  <w:txbxContent>
                    <w:p w:rsidR="008972A0" w:rsidRDefault="008972A0" w:rsidP="008972A0">
                      <w:pPr>
                        <w:tabs>
                          <w:tab w:val="right" w:pos="4752"/>
                        </w:tabs>
                        <w:spacing w:after="14" w:line="203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z w:val="17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17"/>
                          <w:lang w:val="de-DE"/>
                        </w:rPr>
                        <w:t>Gesamtschwindung: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17"/>
                          <w:lang w:val="de-DE"/>
                        </w:rPr>
                        <w:tab/>
                        <w:t>4,1 % 5,2 % 6,3 % 5,6 %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340995</wp:posOffset>
                </wp:positionV>
                <wp:extent cx="3115310" cy="173990"/>
                <wp:effectExtent l="0" t="0" r="1905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1739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2A0" w:rsidRDefault="008972A0" w:rsidP="008972A0">
                            <w:pPr>
                              <w:tabs>
                                <w:tab w:val="right" w:pos="4752"/>
                              </w:tabs>
                              <w:spacing w:before="31" w:after="40" w:line="202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17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17"/>
                                <w:lang w:val="de-DE"/>
                              </w:rPr>
                              <w:t>Wasseraufnahme: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17"/>
                                <w:lang w:val="de-DE"/>
                              </w:rPr>
                              <w:tab/>
                              <w:t>14,8 % 13,0 % 9,5 % 9,0 %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34" type="#_x0000_t202" style="position:absolute;margin-left:5.5pt;margin-top:26.85pt;width:245.3pt;height:13.7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" fillcolor="silver" stroked="f">
                <v:textbox inset="0,0,0,0">
                  <w:txbxContent>
                    <w:p w:rsidR="008972A0" w:rsidRDefault="008972A0" w:rsidP="008972A0">
                      <w:pPr>
                        <w:tabs>
                          <w:tab w:val="right" w:pos="4752"/>
                        </w:tabs>
                        <w:spacing w:before="31" w:after="40" w:line="202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z w:val="17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17"/>
                          <w:lang w:val="de-DE"/>
                        </w:rPr>
                        <w:t>Wasseraufnahme: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17"/>
                          <w:lang w:val="de-DE"/>
                        </w:rPr>
                        <w:tab/>
                        <w:t>14,8 % 13,0 % 9,5 % 9,0 %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548005</wp:posOffset>
                </wp:positionV>
                <wp:extent cx="3115310" cy="283210"/>
                <wp:effectExtent l="0" t="0" r="1905" b="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75"/>
                              <w:gridCol w:w="735"/>
                              <w:gridCol w:w="696"/>
                            </w:tblGrid>
                            <w:tr w:rsidR="008972A0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347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8972A0" w:rsidRDefault="008972A0">
                                  <w:pPr>
                                    <w:tabs>
                                      <w:tab w:val="left" w:pos="2232"/>
                                      <w:tab w:val="right" w:pos="3312"/>
                                    </w:tabs>
                                    <w:spacing w:before="105" w:after="130" w:line="20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17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17"/>
                                      <w:lang w:val="de-DE"/>
                                    </w:rPr>
                                    <w:t>Brennfarbe: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17"/>
                                      <w:lang w:val="de-DE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17"/>
                                      <w:lang w:val="de-DE"/>
                                    </w:rPr>
                                    <w:t>rosé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17"/>
                                      <w:lang w:val="de-DE"/>
                                    </w:rPr>
                                    <w:tab/>
                                    <w:t>weiß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8972A0" w:rsidRDefault="008972A0">
                                  <w:pPr>
                                    <w:spacing w:before="105" w:after="130" w:line="20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17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17"/>
                                      <w:lang w:val="de-DE"/>
                                    </w:rPr>
                                    <w:t>creme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8972A0" w:rsidRDefault="008972A0">
                                  <w:pPr>
                                    <w:spacing w:after="19" w:line="209" w:lineRule="exact"/>
                                    <w:ind w:left="72" w:hanging="72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17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17"/>
                                      <w:lang w:val="de-DE"/>
                                    </w:rPr>
                                    <w:t>braun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17"/>
                                      <w:lang w:val="de-DE"/>
                                    </w:rPr>
                                    <w:softHyphen/>
                                    <w:t>gelb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8972A0" w:rsidRDefault="008972A0" w:rsidP="008972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35" type="#_x0000_t202" style="position:absolute;margin-left:5.5pt;margin-top:43.15pt;width:245.3pt;height:22.3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Uq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75"/>
                        <w:gridCol w:w="735"/>
                        <w:gridCol w:w="696"/>
                      </w:tblGrid>
                      <w:tr w:rsidR="008972A0">
                        <w:trPr>
                          <w:trHeight w:hRule="exact" w:val="446"/>
                        </w:trPr>
                        <w:tc>
                          <w:tcPr>
                            <w:tcW w:w="347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8972A0" w:rsidRDefault="008972A0">
                            <w:pPr>
                              <w:tabs>
                                <w:tab w:val="left" w:pos="2232"/>
                                <w:tab w:val="right" w:pos="3312"/>
                              </w:tabs>
                              <w:spacing w:before="105" w:after="130" w:line="20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17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17"/>
                                <w:lang w:val="de-DE"/>
                              </w:rPr>
                              <w:t>Brennfarbe: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17"/>
                                <w:lang w:val="de-D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17"/>
                                <w:lang w:val="de-DE"/>
                              </w:rPr>
                              <w:t>rosé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17"/>
                                <w:lang w:val="de-DE"/>
                              </w:rPr>
                              <w:tab/>
                              <w:t>weiß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8972A0" w:rsidRDefault="008972A0">
                            <w:pPr>
                              <w:spacing w:before="105" w:after="130" w:line="20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17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17"/>
                                <w:lang w:val="de-DE"/>
                              </w:rPr>
                              <w:t>creme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8972A0" w:rsidRDefault="008972A0">
                            <w:pPr>
                              <w:spacing w:after="19" w:line="209" w:lineRule="exact"/>
                              <w:ind w:left="72" w:hanging="72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17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17"/>
                                <w:lang w:val="de-DE"/>
                              </w:rPr>
                              <w:t>braun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17"/>
                                <w:lang w:val="de-DE"/>
                              </w:rPr>
                              <w:softHyphen/>
                              <w:t>gelb</w:t>
                            </w:r>
                            <w:proofErr w:type="spellEnd"/>
                          </w:p>
                        </w:tc>
                      </w:tr>
                    </w:tbl>
                    <w:p w:rsidR="008972A0" w:rsidRDefault="008972A0" w:rsidP="008972A0"/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column">
                  <wp:posOffset>3618230</wp:posOffset>
                </wp:positionH>
                <wp:positionV relativeFrom="paragraph">
                  <wp:posOffset>853440</wp:posOffset>
                </wp:positionV>
                <wp:extent cx="2245995" cy="173355"/>
                <wp:effectExtent l="2540" t="0" r="0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1733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2A0" w:rsidRDefault="008972A0" w:rsidP="008972A0">
                            <w:pPr>
                              <w:tabs>
                                <w:tab w:val="left" w:pos="3024"/>
                              </w:tabs>
                              <w:spacing w:before="32" w:after="18" w:line="208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17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17"/>
                                <w:lang w:val="de-DE"/>
                              </w:rPr>
                              <w:t>MgO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17"/>
                                <w:lang w:val="de-D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17"/>
                                <w:lang w:val="de-DE"/>
                              </w:rPr>
                              <w:t>n.b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17"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" o:spid="_x0000_s1036" type="#_x0000_t202" style="position:absolute;margin-left:284.9pt;margin-top:67.2pt;width:176.85pt;height:13.6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" fillcolor="silver" stroked="f">
                <v:textbox inset="0,0,0,0">
                  <w:txbxContent>
                    <w:p w:rsidR="008972A0" w:rsidRDefault="008972A0" w:rsidP="008972A0">
                      <w:pPr>
                        <w:tabs>
                          <w:tab w:val="left" w:pos="3024"/>
                        </w:tabs>
                        <w:spacing w:before="32" w:after="18" w:line="208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17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17"/>
                          <w:lang w:val="de-DE"/>
                        </w:rPr>
                        <w:t>MgO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17"/>
                          <w:lang w:val="de-DE"/>
                        </w:rPr>
                        <w:tab/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17"/>
                          <w:lang w:val="de-DE"/>
                        </w:rPr>
                        <w:t>n.b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17"/>
                          <w:lang w:val="de-D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72A0" w:rsidRDefault="008972A0" w:rsidP="008972A0">
      <w:pPr>
        <w:sectPr w:rsidR="008972A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4" w:h="16843"/>
          <w:pgMar w:top="3675" w:right="1128" w:bottom="207" w:left="1416" w:header="720" w:footer="720" w:gutter="0"/>
          <w:cols w:space="720"/>
        </w:sectPr>
      </w:pPr>
    </w:p>
    <w:p w:rsidR="008972A0" w:rsidRDefault="008972A0" w:rsidP="008972A0">
      <w:pPr>
        <w:spacing w:line="235" w:lineRule="exact"/>
        <w:ind w:right="792"/>
        <w:textAlignment w:val="baseline"/>
        <w:rPr>
          <w:rFonts w:ascii="Arial" w:eastAsia="Arial" w:hAnsi="Arial"/>
          <w:b/>
          <w:color w:val="000000"/>
          <w:spacing w:val="-2"/>
          <w:sz w:val="17"/>
          <w:lang w:val="de-DE"/>
        </w:rPr>
      </w:pPr>
      <w:r>
        <w:rPr>
          <w:noProof/>
          <w:lang w:val="de-CH" w:eastAsia="de-CH"/>
        </w:rPr>
        <w:lastRenderedPageBreak/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4517390</wp:posOffset>
                </wp:positionH>
                <wp:positionV relativeFrom="page">
                  <wp:posOffset>4572000</wp:posOffset>
                </wp:positionV>
                <wp:extent cx="2245995" cy="675640"/>
                <wp:effectExtent l="2540" t="0" r="0" b="635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2A0" w:rsidRDefault="008972A0" w:rsidP="008972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" o:spid="_x0000_s1037" type="#_x0000_t202" style="position:absolute;margin-left:355.7pt;margin-top:5in;width:176.85pt;height:53.2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I9tAIAALE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" filled="f" stroked="f">
                <v:textbox inset="0,0,0,0">
                  <w:txbxContent>
                    <w:p w:rsidR="008972A0" w:rsidRDefault="008972A0" w:rsidP="008972A0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4517390</wp:posOffset>
                </wp:positionH>
                <wp:positionV relativeFrom="page">
                  <wp:posOffset>4572000</wp:posOffset>
                </wp:positionV>
                <wp:extent cx="2245995" cy="149225"/>
                <wp:effectExtent l="2540" t="0" r="0" b="3175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2A0" w:rsidRDefault="008972A0" w:rsidP="008972A0">
                            <w:pPr>
                              <w:tabs>
                                <w:tab w:val="left" w:pos="3024"/>
                              </w:tabs>
                              <w:spacing w:after="32" w:line="198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17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17"/>
                                <w:lang w:val="de-DE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12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17"/>
                                <w:lang w:val="de-DE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17"/>
                                <w:lang w:val="de-D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17"/>
                                <w:lang w:val="de-DE"/>
                              </w:rPr>
                              <w:t>n.b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17"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38" type="#_x0000_t202" style="position:absolute;margin-left:355.7pt;margin-top:5in;width:176.85pt;height:11.7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" filled="f" stroked="f">
                <v:textbox inset="0,0,0,0">
                  <w:txbxContent>
                    <w:p w:rsidR="008972A0" w:rsidRDefault="008972A0" w:rsidP="008972A0">
                      <w:pPr>
                        <w:tabs>
                          <w:tab w:val="left" w:pos="3024"/>
                        </w:tabs>
                        <w:spacing w:after="32" w:line="198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3"/>
                          <w:sz w:val="17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3"/>
                          <w:sz w:val="17"/>
                          <w:lang w:val="de-DE"/>
                        </w:rPr>
                        <w:t>Na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3"/>
                          <w:sz w:val="12"/>
                          <w:lang w:val="de-DE"/>
                        </w:rPr>
                        <w:t>2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3"/>
                          <w:sz w:val="17"/>
                          <w:lang w:val="de-DE"/>
                        </w:rPr>
                        <w:t>O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3"/>
                          <w:sz w:val="17"/>
                          <w:lang w:val="de-DE"/>
                        </w:rPr>
                        <w:tab/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3"/>
                          <w:sz w:val="17"/>
                          <w:lang w:val="de-DE"/>
                        </w:rPr>
                        <w:t>n.b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3"/>
                          <w:sz w:val="17"/>
                          <w:lang w:val="de-DE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167640" distL="0" distR="0" simplePos="0" relativeHeight="251672576" behindDoc="1" locked="0" layoutInCell="1" allowOverlap="1">
                <wp:simplePos x="0" y="0"/>
                <wp:positionH relativeFrom="page">
                  <wp:posOffset>4517390</wp:posOffset>
                </wp:positionH>
                <wp:positionV relativeFrom="page">
                  <wp:posOffset>4721225</wp:posOffset>
                </wp:positionV>
                <wp:extent cx="2245995" cy="173990"/>
                <wp:effectExtent l="2540" t="0" r="0" b="63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1739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2A0" w:rsidRDefault="008972A0" w:rsidP="008972A0">
                            <w:pPr>
                              <w:tabs>
                                <w:tab w:val="left" w:pos="3024"/>
                              </w:tabs>
                              <w:spacing w:before="31" w:after="36" w:line="202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17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17"/>
                                <w:lang w:val="de-DE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12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17"/>
                                <w:lang w:val="de-DE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17"/>
                                <w:lang w:val="de-D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17"/>
                                <w:lang w:val="de-DE"/>
                              </w:rPr>
                              <w:t>n.b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17"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39" type="#_x0000_t202" style="position:absolute;margin-left:355.7pt;margin-top:371.75pt;width:176.85pt;height:13.7pt;z-index:-251643904;visibility:visible;mso-wrap-style:square;mso-width-percent:0;mso-height-percent:0;mso-wrap-distance-left:0;mso-wrap-distance-top:0;mso-wrap-distance-right:0;mso-wrap-distance-bottom:13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" fillcolor="silver" stroked="f">
                <v:textbox inset="0,0,0,0">
                  <w:txbxContent>
                    <w:p w:rsidR="008972A0" w:rsidRDefault="008972A0" w:rsidP="008972A0">
                      <w:pPr>
                        <w:tabs>
                          <w:tab w:val="left" w:pos="3024"/>
                        </w:tabs>
                        <w:spacing w:before="31" w:after="36" w:line="202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17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17"/>
                          <w:lang w:val="de-DE"/>
                        </w:rPr>
                        <w:t>K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12"/>
                          <w:lang w:val="de-DE"/>
                        </w:rPr>
                        <w:t>2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17"/>
                          <w:lang w:val="de-DE"/>
                        </w:rPr>
                        <w:t>O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17"/>
                          <w:lang w:val="de-DE"/>
                        </w:rPr>
                        <w:tab/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17"/>
                          <w:lang w:val="de-DE"/>
                        </w:rPr>
                        <w:t>n.b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17"/>
                          <w:lang w:val="de-DE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4517390</wp:posOffset>
                </wp:positionH>
                <wp:positionV relativeFrom="page">
                  <wp:posOffset>5062855</wp:posOffset>
                </wp:positionV>
                <wp:extent cx="2245995" cy="173355"/>
                <wp:effectExtent l="2540" t="0" r="0" b="2540"/>
                <wp:wrapSquare wrapText="bothSides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1733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2A0" w:rsidRDefault="008972A0" w:rsidP="008972A0">
                            <w:pPr>
                              <w:tabs>
                                <w:tab w:val="left" w:pos="2160"/>
                                <w:tab w:val="right" w:pos="3456"/>
                              </w:tabs>
                              <w:spacing w:before="32" w:after="28" w:line="203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17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17"/>
                                <w:lang w:val="de-DE"/>
                              </w:rPr>
                              <w:t>GV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17"/>
                                <w:lang w:val="de-DE"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17"/>
                                <w:lang w:val="de-D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17"/>
                                <w:lang w:val="de-DE"/>
                              </w:rPr>
                              <w:t>n.b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17"/>
                                <w:lang w:val="de-DE"/>
                              </w:rPr>
                              <w:t>.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40" type="#_x0000_t202" style="position:absolute;margin-left:355.7pt;margin-top:398.65pt;width:176.85pt;height:13.6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" fillcolor="silver" stroked="f">
                <v:textbox inset="0,0,0,0">
                  <w:txbxContent>
                    <w:p w:rsidR="008972A0" w:rsidRDefault="008972A0" w:rsidP="008972A0">
                      <w:pPr>
                        <w:tabs>
                          <w:tab w:val="left" w:pos="2160"/>
                          <w:tab w:val="right" w:pos="3456"/>
                        </w:tabs>
                        <w:spacing w:before="32" w:after="28" w:line="203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z w:val="17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17"/>
                          <w:lang w:val="de-DE"/>
                        </w:rPr>
                        <w:t>GV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17"/>
                          <w:lang w:val="de-DE"/>
                        </w:rPr>
                        <w:tab/>
                        <w:t>(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17"/>
                          <w:lang w:val="de-DE"/>
                        </w:rPr>
                        <w:tab/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17"/>
                          <w:lang w:val="de-DE"/>
                        </w:rPr>
                        <w:t>n.b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17"/>
                          <w:lang w:val="de-DE"/>
                        </w:rPr>
                        <w:t>. 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86AF4">
        <w:rPr>
          <w:rFonts w:ascii="Arial" w:eastAsia="Arial" w:hAnsi="Arial"/>
          <w:b/>
          <w:color w:val="000000"/>
          <w:spacing w:val="-2"/>
          <w:sz w:val="17"/>
          <w:lang w:val="de-DE"/>
        </w:rPr>
        <w:t>Wärmeausdehnungsko</w:t>
      </w:r>
      <w:r>
        <w:rPr>
          <w:rFonts w:ascii="Arial" w:eastAsia="Arial" w:hAnsi="Arial"/>
          <w:b/>
          <w:color w:val="000000"/>
          <w:spacing w:val="-2"/>
          <w:sz w:val="17"/>
          <w:lang w:val="de-DE"/>
        </w:rPr>
        <w:t>ef</w:t>
      </w:r>
      <w:r w:rsidR="00E86AF4">
        <w:rPr>
          <w:rFonts w:ascii="Arial" w:eastAsia="Arial" w:hAnsi="Arial"/>
          <w:b/>
          <w:color w:val="000000"/>
          <w:spacing w:val="-2"/>
          <w:sz w:val="17"/>
          <w:lang w:val="de-DE"/>
        </w:rPr>
        <w:t>f</w:t>
      </w:r>
      <w:r>
        <w:rPr>
          <w:rFonts w:ascii="Arial" w:eastAsia="Arial" w:hAnsi="Arial"/>
          <w:b/>
          <w:color w:val="000000"/>
          <w:spacing w:val="-2"/>
          <w:sz w:val="17"/>
          <w:lang w:val="de-DE"/>
        </w:rPr>
        <w:t>izienten bei verschiedenen Anwendungstemperaturen in 10-6 m/(m x K)</w:t>
      </w:r>
    </w:p>
    <w:p w:rsidR="008972A0" w:rsidRDefault="008972A0" w:rsidP="008972A0">
      <w:pPr>
        <w:spacing w:before="333" w:after="31" w:line="202" w:lineRule="exact"/>
        <w:ind w:right="108"/>
        <w:jc w:val="right"/>
        <w:textAlignment w:val="baseline"/>
        <w:rPr>
          <w:rFonts w:ascii="Arial" w:eastAsia="Arial" w:hAnsi="Arial"/>
          <w:b/>
          <w:color w:val="000000"/>
          <w:spacing w:val="10"/>
          <w:sz w:val="17"/>
          <w:lang w:val="de-DE"/>
        </w:rPr>
      </w:pPr>
      <w:r>
        <w:rPr>
          <w:rFonts w:ascii="Arial" w:eastAsia="Arial" w:hAnsi="Arial"/>
          <w:b/>
          <w:color w:val="000000"/>
          <w:spacing w:val="10"/>
          <w:sz w:val="17"/>
          <w:lang w:val="de-DE"/>
        </w:rPr>
        <w:t>1000°C 1100°C 1200°C 1300°C</w:t>
      </w:r>
    </w:p>
    <w:p w:rsidR="008972A0" w:rsidRDefault="008972A0" w:rsidP="008972A0">
      <w:pPr>
        <w:shd w:val="solid" w:color="C0C0C0" w:fill="C0C0C0"/>
        <w:tabs>
          <w:tab w:val="left" w:pos="2304"/>
          <w:tab w:val="left" w:pos="3024"/>
          <w:tab w:val="left" w:pos="3744"/>
          <w:tab w:val="left" w:pos="4392"/>
        </w:tabs>
        <w:spacing w:after="49" w:line="202" w:lineRule="exact"/>
        <w:textAlignment w:val="baseline"/>
        <w:rPr>
          <w:rFonts w:ascii="Arial" w:eastAsia="Arial" w:hAnsi="Arial"/>
          <w:b/>
          <w:color w:val="000000"/>
          <w:sz w:val="17"/>
          <w:lang w:val="de-DE"/>
        </w:rPr>
      </w:pPr>
      <w:r>
        <w:rPr>
          <w:rFonts w:ascii="Arial" w:eastAsia="Arial" w:hAnsi="Arial"/>
          <w:b/>
          <w:color w:val="000000"/>
          <w:sz w:val="17"/>
          <w:lang w:val="de-DE"/>
        </w:rPr>
        <w:t>WAK</w:t>
      </w:r>
      <w:r>
        <w:rPr>
          <w:rFonts w:ascii="Arial" w:eastAsia="Arial" w:hAnsi="Arial"/>
          <w:b/>
          <w:color w:val="000000"/>
          <w:sz w:val="12"/>
          <w:lang w:val="de-DE"/>
        </w:rPr>
        <w:t>20-400°C</w:t>
      </w:r>
      <w:r>
        <w:rPr>
          <w:rFonts w:ascii="Arial" w:eastAsia="Arial" w:hAnsi="Arial"/>
          <w:b/>
          <w:color w:val="000000"/>
          <w:sz w:val="17"/>
          <w:lang w:val="de-DE"/>
        </w:rPr>
        <w:t>:</w:t>
      </w:r>
      <w:r>
        <w:rPr>
          <w:rFonts w:ascii="Arial" w:eastAsia="Arial" w:hAnsi="Arial"/>
          <w:b/>
          <w:color w:val="000000"/>
          <w:sz w:val="17"/>
          <w:lang w:val="de-DE"/>
        </w:rPr>
        <w:tab/>
        <w:t>5,3</w:t>
      </w:r>
      <w:r>
        <w:rPr>
          <w:rFonts w:ascii="Arial" w:eastAsia="Arial" w:hAnsi="Arial"/>
          <w:b/>
          <w:color w:val="000000"/>
          <w:sz w:val="17"/>
          <w:lang w:val="de-DE"/>
        </w:rPr>
        <w:tab/>
        <w:t>5,4</w:t>
      </w:r>
      <w:r>
        <w:rPr>
          <w:rFonts w:ascii="Arial" w:eastAsia="Arial" w:hAnsi="Arial"/>
          <w:b/>
          <w:color w:val="000000"/>
          <w:sz w:val="17"/>
          <w:lang w:val="de-DE"/>
        </w:rPr>
        <w:tab/>
        <w:t>4,9</w:t>
      </w:r>
      <w:r>
        <w:rPr>
          <w:rFonts w:ascii="Arial" w:eastAsia="Arial" w:hAnsi="Arial"/>
          <w:b/>
          <w:color w:val="000000"/>
          <w:sz w:val="17"/>
          <w:lang w:val="de-DE"/>
        </w:rPr>
        <w:tab/>
        <w:t>2,7</w:t>
      </w:r>
    </w:p>
    <w:p w:rsidR="008972A0" w:rsidRDefault="008972A0" w:rsidP="008972A0">
      <w:pPr>
        <w:tabs>
          <w:tab w:val="left" w:pos="2304"/>
          <w:tab w:val="left" w:pos="3024"/>
          <w:tab w:val="left" w:pos="3744"/>
          <w:tab w:val="left" w:pos="4392"/>
        </w:tabs>
        <w:spacing w:before="12" w:after="21" w:line="202" w:lineRule="exact"/>
        <w:textAlignment w:val="baseline"/>
        <w:rPr>
          <w:rFonts w:ascii="Arial" w:eastAsia="Arial" w:hAnsi="Arial"/>
          <w:b/>
          <w:color w:val="000000"/>
          <w:sz w:val="17"/>
          <w:lang w:val="de-DE"/>
        </w:rPr>
      </w:pPr>
      <w:r>
        <w:rPr>
          <w:rFonts w:ascii="Arial" w:eastAsia="Arial" w:hAnsi="Arial"/>
          <w:b/>
          <w:color w:val="000000"/>
          <w:sz w:val="17"/>
          <w:lang w:val="de-DE"/>
        </w:rPr>
        <w:t>WAK</w:t>
      </w:r>
      <w:r>
        <w:rPr>
          <w:rFonts w:ascii="Arial" w:eastAsia="Arial" w:hAnsi="Arial"/>
          <w:b/>
          <w:color w:val="000000"/>
          <w:sz w:val="12"/>
          <w:lang w:val="de-DE"/>
        </w:rPr>
        <w:t>20-500°C</w:t>
      </w:r>
      <w:r>
        <w:rPr>
          <w:rFonts w:ascii="Arial" w:eastAsia="Arial" w:hAnsi="Arial"/>
          <w:b/>
          <w:color w:val="000000"/>
          <w:sz w:val="17"/>
          <w:lang w:val="de-DE"/>
        </w:rPr>
        <w:t>:</w:t>
      </w:r>
      <w:r>
        <w:rPr>
          <w:rFonts w:ascii="Arial" w:eastAsia="Arial" w:hAnsi="Arial"/>
          <w:b/>
          <w:color w:val="000000"/>
          <w:sz w:val="17"/>
          <w:lang w:val="de-DE"/>
        </w:rPr>
        <w:tab/>
        <w:t>5,6</w:t>
      </w:r>
      <w:r>
        <w:rPr>
          <w:rFonts w:ascii="Arial" w:eastAsia="Arial" w:hAnsi="Arial"/>
          <w:b/>
          <w:color w:val="000000"/>
          <w:sz w:val="17"/>
          <w:lang w:val="de-DE"/>
        </w:rPr>
        <w:tab/>
        <w:t>5,7</w:t>
      </w:r>
      <w:r>
        <w:rPr>
          <w:rFonts w:ascii="Arial" w:eastAsia="Arial" w:hAnsi="Arial"/>
          <w:b/>
          <w:color w:val="000000"/>
          <w:sz w:val="17"/>
          <w:lang w:val="de-DE"/>
        </w:rPr>
        <w:tab/>
        <w:t>4,9</w:t>
      </w:r>
      <w:r>
        <w:rPr>
          <w:rFonts w:ascii="Arial" w:eastAsia="Arial" w:hAnsi="Arial"/>
          <w:b/>
          <w:color w:val="000000"/>
          <w:sz w:val="17"/>
          <w:lang w:val="de-DE"/>
        </w:rPr>
        <w:tab/>
        <w:t>2,8</w:t>
      </w:r>
    </w:p>
    <w:p w:rsidR="008972A0" w:rsidRDefault="008972A0" w:rsidP="008972A0">
      <w:pPr>
        <w:shd w:val="solid" w:color="C0C0C0" w:fill="C0C0C0"/>
        <w:tabs>
          <w:tab w:val="left" w:pos="2304"/>
          <w:tab w:val="left" w:pos="3024"/>
          <w:tab w:val="left" w:pos="3744"/>
          <w:tab w:val="left" w:pos="4464"/>
        </w:tabs>
        <w:spacing w:after="26" w:line="202" w:lineRule="exact"/>
        <w:textAlignment w:val="baseline"/>
        <w:rPr>
          <w:rFonts w:ascii="Arial" w:eastAsia="Arial" w:hAnsi="Arial"/>
          <w:b/>
          <w:color w:val="000000"/>
          <w:sz w:val="17"/>
          <w:lang w:val="de-DE"/>
        </w:rPr>
      </w:pPr>
      <w:r>
        <w:rPr>
          <w:rFonts w:ascii="Arial" w:eastAsia="Arial" w:hAnsi="Arial"/>
          <w:b/>
          <w:color w:val="000000"/>
          <w:sz w:val="17"/>
          <w:lang w:val="de-DE"/>
        </w:rPr>
        <w:t>WAK</w:t>
      </w:r>
      <w:r>
        <w:rPr>
          <w:rFonts w:ascii="Arial" w:eastAsia="Arial" w:hAnsi="Arial"/>
          <w:b/>
          <w:color w:val="000000"/>
          <w:sz w:val="12"/>
          <w:lang w:val="de-DE"/>
        </w:rPr>
        <w:t>20-600°C</w:t>
      </w:r>
      <w:r>
        <w:rPr>
          <w:rFonts w:ascii="Arial" w:eastAsia="Arial" w:hAnsi="Arial"/>
          <w:b/>
          <w:color w:val="000000"/>
          <w:sz w:val="17"/>
          <w:lang w:val="de-DE"/>
        </w:rPr>
        <w:t>:</w:t>
      </w:r>
      <w:r>
        <w:rPr>
          <w:rFonts w:ascii="Arial" w:eastAsia="Arial" w:hAnsi="Arial"/>
          <w:b/>
          <w:color w:val="000000"/>
          <w:sz w:val="17"/>
          <w:lang w:val="de-DE"/>
        </w:rPr>
        <w:tab/>
        <w:t>6,1</w:t>
      </w:r>
      <w:r>
        <w:rPr>
          <w:rFonts w:ascii="Arial" w:eastAsia="Arial" w:hAnsi="Arial"/>
          <w:b/>
          <w:color w:val="000000"/>
          <w:sz w:val="17"/>
          <w:lang w:val="de-DE"/>
        </w:rPr>
        <w:tab/>
        <w:t>6,4</w:t>
      </w:r>
      <w:r>
        <w:rPr>
          <w:rFonts w:ascii="Arial" w:eastAsia="Arial" w:hAnsi="Arial"/>
          <w:b/>
          <w:color w:val="000000"/>
          <w:sz w:val="17"/>
          <w:lang w:val="de-DE"/>
        </w:rPr>
        <w:tab/>
        <w:t>5,1</w:t>
      </w:r>
      <w:r>
        <w:rPr>
          <w:rFonts w:ascii="Arial" w:eastAsia="Arial" w:hAnsi="Arial"/>
          <w:b/>
          <w:color w:val="000000"/>
          <w:sz w:val="17"/>
          <w:lang w:val="de-DE"/>
        </w:rPr>
        <w:tab/>
        <w:t>3</w:t>
      </w:r>
    </w:p>
    <w:p w:rsidR="008972A0" w:rsidRDefault="008972A0" w:rsidP="008972A0">
      <w:pPr>
        <w:spacing w:after="26" w:line="202" w:lineRule="exact"/>
        <w:sectPr w:rsidR="008972A0">
          <w:type w:val="continuous"/>
          <w:pgSz w:w="11904" w:h="16843"/>
          <w:pgMar w:top="3675" w:right="5338" w:bottom="207" w:left="1526" w:header="720" w:footer="720" w:gutter="0"/>
          <w:cols w:space="720"/>
        </w:sectPr>
      </w:pPr>
    </w:p>
    <w:p w:rsidR="008972A0" w:rsidRDefault="008972A0" w:rsidP="008972A0">
      <w:pPr>
        <w:spacing w:before="296" w:line="288" w:lineRule="exact"/>
        <w:textAlignment w:val="baseline"/>
        <w:rPr>
          <w:rFonts w:eastAsia="Times New Roman"/>
          <w:color w:val="000000"/>
          <w:sz w:val="24"/>
        </w:rPr>
      </w:pPr>
    </w:p>
    <w:p w:rsidR="008972A0" w:rsidRDefault="008972A0" w:rsidP="008972A0">
      <w:pPr>
        <w:tabs>
          <w:tab w:val="right" w:pos="3168"/>
        </w:tabs>
        <w:spacing w:line="207" w:lineRule="exact"/>
        <w:ind w:left="144"/>
        <w:textAlignment w:val="baseline"/>
        <w:rPr>
          <w:rFonts w:ascii="Arial" w:eastAsia="Arial" w:hAnsi="Arial"/>
          <w:b/>
          <w:color w:val="000000"/>
          <w:sz w:val="17"/>
          <w:lang w:val="de-DE"/>
        </w:rPr>
      </w:pPr>
      <w:r>
        <w:rPr>
          <w:rFonts w:ascii="Arial" w:eastAsia="Arial" w:hAnsi="Arial"/>
          <w:b/>
          <w:color w:val="000000"/>
          <w:sz w:val="17"/>
          <w:lang w:val="de-DE"/>
        </w:rPr>
        <w:t>Trockenschwindung:</w:t>
      </w:r>
      <w:r>
        <w:rPr>
          <w:rFonts w:ascii="Arial" w:eastAsia="Arial" w:hAnsi="Arial"/>
          <w:b/>
          <w:color w:val="000000"/>
          <w:sz w:val="17"/>
          <w:lang w:val="de-DE"/>
        </w:rPr>
        <w:tab/>
        <w:t>3,6 %</w:t>
      </w:r>
    </w:p>
    <w:p w:rsidR="008972A0" w:rsidRDefault="008972A0" w:rsidP="008972A0">
      <w:pPr>
        <w:tabs>
          <w:tab w:val="right" w:pos="3168"/>
        </w:tabs>
        <w:spacing w:before="324" w:line="213" w:lineRule="exact"/>
        <w:ind w:left="144"/>
        <w:textAlignment w:val="baseline"/>
        <w:rPr>
          <w:rFonts w:ascii="Arial" w:eastAsia="Arial" w:hAnsi="Arial"/>
          <w:b/>
          <w:color w:val="000000"/>
          <w:sz w:val="17"/>
          <w:lang w:val="de-DE"/>
        </w:rPr>
      </w:pPr>
      <w:r>
        <w:rPr>
          <w:rFonts w:ascii="Arial" w:eastAsia="Arial" w:hAnsi="Arial"/>
          <w:b/>
          <w:color w:val="000000"/>
          <w:sz w:val="17"/>
          <w:lang w:val="de-DE"/>
        </w:rPr>
        <w:t>Trockenbiegefestigkeit:</w:t>
      </w:r>
      <w:r>
        <w:rPr>
          <w:rFonts w:ascii="Arial" w:eastAsia="Arial" w:hAnsi="Arial"/>
          <w:b/>
          <w:color w:val="000000"/>
          <w:sz w:val="17"/>
          <w:lang w:val="de-DE"/>
        </w:rPr>
        <w:tab/>
      </w:r>
      <w:proofErr w:type="spellStart"/>
      <w:r>
        <w:rPr>
          <w:rFonts w:ascii="Arial" w:eastAsia="Arial" w:hAnsi="Arial"/>
          <w:b/>
          <w:color w:val="000000"/>
          <w:sz w:val="17"/>
          <w:lang w:val="de-DE"/>
        </w:rPr>
        <w:t>n.b</w:t>
      </w:r>
      <w:proofErr w:type="spellEnd"/>
      <w:r>
        <w:rPr>
          <w:rFonts w:ascii="Arial" w:eastAsia="Arial" w:hAnsi="Arial"/>
          <w:b/>
          <w:color w:val="000000"/>
          <w:sz w:val="17"/>
          <w:lang w:val="de-DE"/>
        </w:rPr>
        <w:t>.</w:t>
      </w:r>
    </w:p>
    <w:p w:rsidR="008972A0" w:rsidRDefault="008972A0" w:rsidP="008972A0">
      <w:pPr>
        <w:tabs>
          <w:tab w:val="right" w:pos="3168"/>
        </w:tabs>
        <w:spacing w:before="324" w:line="214" w:lineRule="exact"/>
        <w:ind w:left="144"/>
        <w:textAlignment w:val="baseline"/>
        <w:rPr>
          <w:rFonts w:ascii="Arial" w:eastAsia="Arial" w:hAnsi="Arial"/>
          <w:b/>
          <w:color w:val="000000"/>
          <w:sz w:val="17"/>
          <w:lang w:val="de-DE"/>
        </w:rPr>
      </w:pPr>
      <w:r>
        <w:rPr>
          <w:rFonts w:ascii="Arial" w:eastAsia="Arial" w:hAnsi="Arial"/>
          <w:b/>
          <w:color w:val="000000"/>
          <w:sz w:val="17"/>
          <w:lang w:val="de-DE"/>
        </w:rPr>
        <w:t>Anmachwassergehalt:</w:t>
      </w:r>
      <w:r>
        <w:rPr>
          <w:rFonts w:ascii="Arial" w:eastAsia="Arial" w:hAnsi="Arial"/>
          <w:b/>
          <w:color w:val="000000"/>
          <w:sz w:val="17"/>
          <w:lang w:val="de-DE"/>
        </w:rPr>
        <w:tab/>
        <w:t>17,7 %</w:t>
      </w:r>
    </w:p>
    <w:p w:rsidR="008972A0" w:rsidRDefault="008972A0" w:rsidP="008972A0">
      <w:pPr>
        <w:spacing w:before="796" w:after="2525" w:line="269" w:lineRule="exact"/>
        <w:ind w:left="144" w:right="864"/>
        <w:textAlignment w:val="baseline"/>
        <w:rPr>
          <w:rFonts w:ascii="Arial" w:eastAsia="Arial" w:hAnsi="Arial"/>
          <w:b/>
          <w:color w:val="000000"/>
          <w:sz w:val="17"/>
          <w:lang w:val="de-DE"/>
        </w:rPr>
      </w:pPr>
      <w:r>
        <w:rPr>
          <w:rFonts w:ascii="Arial" w:eastAsia="Arial" w:hAnsi="Arial"/>
          <w:b/>
          <w:color w:val="000000"/>
          <w:sz w:val="17"/>
          <w:lang w:val="de-DE"/>
        </w:rPr>
        <w:t xml:space="preserve">Alle Daten wurden an plastisch geformten Probekörpern ermittelt, welche </w:t>
      </w:r>
      <w:proofErr w:type="spellStart"/>
      <w:r>
        <w:rPr>
          <w:rFonts w:ascii="Arial" w:eastAsia="Arial" w:hAnsi="Arial"/>
          <w:b/>
          <w:color w:val="000000"/>
          <w:sz w:val="17"/>
          <w:lang w:val="de-DE"/>
        </w:rPr>
        <w:t>halbnaß</w:t>
      </w:r>
      <w:proofErr w:type="spellEnd"/>
      <w:r>
        <w:rPr>
          <w:rFonts w:ascii="Arial" w:eastAsia="Arial" w:hAnsi="Arial"/>
          <w:b/>
          <w:color w:val="000000"/>
          <w:sz w:val="17"/>
          <w:lang w:val="de-DE"/>
        </w:rPr>
        <w:t xml:space="preserve"> aufbereitet und auf eine </w:t>
      </w:r>
      <w:proofErr w:type="spellStart"/>
      <w:r>
        <w:rPr>
          <w:rFonts w:ascii="Arial" w:eastAsia="Arial" w:hAnsi="Arial"/>
          <w:b/>
          <w:color w:val="000000"/>
          <w:sz w:val="17"/>
          <w:lang w:val="de-DE"/>
        </w:rPr>
        <w:t>Pfefferkornreststauchhöhe</w:t>
      </w:r>
      <w:proofErr w:type="spellEnd"/>
      <w:r>
        <w:rPr>
          <w:rFonts w:ascii="Arial" w:eastAsia="Arial" w:hAnsi="Arial"/>
          <w:b/>
          <w:color w:val="000000"/>
          <w:sz w:val="17"/>
          <w:lang w:val="de-DE"/>
        </w:rPr>
        <w:t xml:space="preserve"> von h= 22 mm eingestellt und bei 110°C getrocknet wurden.</w:t>
      </w:r>
    </w:p>
    <w:p w:rsidR="008972A0" w:rsidRPr="008972A0" w:rsidRDefault="008972A0" w:rsidP="008972A0">
      <w:pPr>
        <w:rPr>
          <w:lang w:val="de-DE"/>
        </w:rPr>
        <w:sectPr w:rsidR="008972A0" w:rsidRPr="008972A0">
          <w:type w:val="continuous"/>
          <w:pgSz w:w="11904" w:h="16843"/>
          <w:pgMar w:top="3675" w:right="1128" w:bottom="207" w:left="1416" w:header="720" w:footer="720" w:gutter="0"/>
          <w:cols w:space="720"/>
        </w:sectPr>
      </w:pPr>
    </w:p>
    <w:p w:rsidR="001E6A7F" w:rsidRPr="008972A0" w:rsidRDefault="001E6A7F" w:rsidP="008972A0">
      <w:pPr>
        <w:rPr>
          <w:lang w:val="de-DE"/>
        </w:rPr>
      </w:pPr>
    </w:p>
    <w:sectPr w:rsidR="001E6A7F" w:rsidRPr="008972A0" w:rsidSect="00C168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68" w:right="851" w:bottom="567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2A0" w:rsidRDefault="008972A0" w:rsidP="001C39BB">
      <w:r>
        <w:separator/>
      </w:r>
    </w:p>
  </w:endnote>
  <w:endnote w:type="continuationSeparator" w:id="0">
    <w:p w:rsidR="008972A0" w:rsidRDefault="008972A0" w:rsidP="001C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27B" w:rsidRDefault="008842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27B" w:rsidRPr="001E6A7F" w:rsidRDefault="0088427B" w:rsidP="0088427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clear" w:pos="4536"/>
        <w:tab w:val="clear" w:pos="9072"/>
        <w:tab w:val="right" w:pos="9923"/>
      </w:tabs>
      <w:rPr>
        <w:rFonts w:cs="Arial"/>
        <w:sz w:val="16"/>
        <w:szCs w:val="16"/>
      </w:rPr>
    </w:pPr>
    <w:bookmarkStart w:id="0" w:name="_GoBack"/>
    <w:r>
      <w:rPr>
        <w:rFonts w:cs="Arial"/>
        <w:sz w:val="16"/>
        <w:szCs w:val="16"/>
      </w:rPr>
      <w:t xml:space="preserve">8.12.17 aktualisiert / </w:t>
    </w:r>
    <w:proofErr w:type="spellStart"/>
    <w:r>
      <w:rPr>
        <w:rFonts w:cs="Arial"/>
        <w:sz w:val="16"/>
        <w:szCs w:val="16"/>
      </w:rPr>
      <w:t>usk</w:t>
    </w:r>
    <w:bookmarkEnd w:id="0"/>
    <w:proofErr w:type="spellEnd"/>
    <w:r w:rsidRPr="001E6A7F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 xml:space="preserve">  </w:t>
    </w:r>
    <w:r w:rsidRPr="001E6A7F">
      <w:rPr>
        <w:rFonts w:cs="Arial"/>
        <w:sz w:val="16"/>
        <w:szCs w:val="16"/>
      </w:rPr>
      <w:t xml:space="preserve">Seite </w:t>
    </w:r>
    <w:r>
      <w:rPr>
        <w:rFonts w:cs="Arial"/>
        <w:sz w:val="16"/>
        <w:szCs w:val="16"/>
      </w:rPr>
      <w:t>1</w:t>
    </w:r>
  </w:p>
  <w:p w:rsidR="0088427B" w:rsidRPr="0088427B" w:rsidRDefault="0088427B" w:rsidP="0088427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clear" w:pos="4536"/>
        <w:tab w:val="clear" w:pos="9072"/>
        <w:tab w:val="right" w:pos="9923"/>
      </w:tabs>
      <w:rPr>
        <w:rFonts w:cs="Arial"/>
        <w:sz w:val="16"/>
        <w:szCs w:val="16"/>
      </w:rPr>
    </w:pPr>
    <w:r w:rsidRPr="001E6A7F">
      <w:rPr>
        <w:rFonts w:cs="Arial"/>
        <w:sz w:val="16"/>
        <w:szCs w:val="16"/>
      </w:rPr>
      <w:fldChar w:fldCharType="begin"/>
    </w:r>
    <w:r w:rsidRPr="001E6A7F">
      <w:rPr>
        <w:rFonts w:cs="Arial"/>
        <w:sz w:val="16"/>
        <w:szCs w:val="16"/>
      </w:rPr>
      <w:instrText xml:space="preserve"> FILENAME  \p  \* MERGEFORMAT </w:instrText>
    </w:r>
    <w:r w:rsidRPr="001E6A7F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N:\Tolan\03 Datenblätter\03 Technisches-DB\Tolan word\Tolan KOR 30 2.5.docx</w:t>
    </w:r>
    <w:r w:rsidRPr="001E6A7F">
      <w:rPr>
        <w:rFonts w:cs="Arial"/>
        <w:sz w:val="16"/>
        <w:szCs w:val="16"/>
      </w:rPr>
      <w:fldChar w:fldCharType="end"/>
    </w:r>
    <w:r w:rsidRPr="001E6A7F">
      <w:rPr>
        <w:rFonts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27B" w:rsidRDefault="0088427B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B0" w:rsidRDefault="00277CB0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454" w:rsidRPr="0088427B" w:rsidRDefault="00730454" w:rsidP="0088427B">
    <w:pPr>
      <w:pStyle w:val="Fuzeile"/>
    </w:pPr>
    <w:r w:rsidRPr="0088427B"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B0" w:rsidRDefault="00277CB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2A0" w:rsidRDefault="008972A0" w:rsidP="001C39BB">
      <w:r>
        <w:separator/>
      </w:r>
    </w:p>
  </w:footnote>
  <w:footnote w:type="continuationSeparator" w:id="0">
    <w:p w:rsidR="008972A0" w:rsidRDefault="008972A0" w:rsidP="001C3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27B" w:rsidRDefault="0088427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159" w:type="dxa"/>
      <w:tblLayout w:type="fixed"/>
      <w:tblLook w:val="04A0" w:firstRow="1" w:lastRow="0" w:firstColumn="1" w:lastColumn="0" w:noHBand="0" w:noVBand="1"/>
    </w:tblPr>
    <w:tblGrid>
      <w:gridCol w:w="1985"/>
      <w:gridCol w:w="4644"/>
      <w:gridCol w:w="3530"/>
    </w:tblGrid>
    <w:tr w:rsidR="008972A0" w:rsidRPr="009B2061" w:rsidTr="00D13F2C">
      <w:trPr>
        <w:trHeight w:hRule="exact" w:val="1134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8972A0" w:rsidRDefault="008972A0" w:rsidP="00D13F2C">
          <w:pPr>
            <w:pStyle w:val="Kopfzeile"/>
            <w:spacing w:before="40" w:after="4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1" locked="0" layoutInCell="1" allowOverlap="1" wp14:anchorId="40C39821" wp14:editId="2AB0106B">
                <wp:simplePos x="0" y="0"/>
                <wp:positionH relativeFrom="column">
                  <wp:posOffset>-15240</wp:posOffset>
                </wp:positionH>
                <wp:positionV relativeFrom="paragraph">
                  <wp:posOffset>20955</wp:posOffset>
                </wp:positionV>
                <wp:extent cx="944245" cy="675640"/>
                <wp:effectExtent l="0" t="0" r="8255" b="0"/>
                <wp:wrapThrough wrapText="bothSides">
                  <wp:wrapPolygon edited="0">
                    <wp:start x="0" y="0"/>
                    <wp:lineTo x="0" y="20707"/>
                    <wp:lineTo x="21353" y="20707"/>
                    <wp:lineTo x="21353" y="0"/>
                    <wp:lineTo x="0" y="0"/>
                  </wp:wrapPolygon>
                </wp:wrapThrough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24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44" w:type="dxa"/>
          <w:tcBorders>
            <w:top w:val="nil"/>
            <w:left w:val="nil"/>
            <w:bottom w:val="nil"/>
            <w:right w:val="nil"/>
          </w:tcBorders>
        </w:tcPr>
        <w:p w:rsidR="008972A0" w:rsidRPr="008972A0" w:rsidRDefault="008972A0" w:rsidP="00D13F2C">
          <w:pPr>
            <w:spacing w:before="40" w:after="40"/>
            <w:rPr>
              <w:rFonts w:ascii="Arial" w:hAnsi="Arial" w:cs="Arial"/>
              <w:b/>
              <w:spacing w:val="6"/>
              <w:sz w:val="36"/>
              <w:szCs w:val="36"/>
            </w:rPr>
          </w:pPr>
          <w:r w:rsidRPr="008972A0">
            <w:rPr>
              <w:rFonts w:ascii="Arial" w:hAnsi="Arial" w:cs="Arial"/>
              <w:b/>
              <w:spacing w:val="6"/>
              <w:sz w:val="36"/>
              <w:szCs w:val="36"/>
            </w:rPr>
            <w:t>LEHMHUUS AG</w:t>
          </w:r>
        </w:p>
        <w:p w:rsidR="008972A0" w:rsidRPr="00B637CE" w:rsidRDefault="008972A0" w:rsidP="00D13F2C">
          <w:pPr>
            <w:spacing w:before="40" w:after="40"/>
            <w:rPr>
              <w:spacing w:val="6"/>
            </w:rPr>
          </w:pPr>
          <w:r w:rsidRPr="008972A0">
            <w:rPr>
              <w:rFonts w:ascii="Arial" w:hAnsi="Arial" w:cs="Arial"/>
              <w:spacing w:val="6"/>
            </w:rPr>
            <w:t>TÖPFEREIBEDARF / TÖPFERSCHULE</w:t>
          </w:r>
          <w:r w:rsidRPr="008972A0">
            <w:rPr>
              <w:rFonts w:ascii="Arial" w:hAnsi="Arial" w:cs="Arial"/>
              <w:spacing w:val="6"/>
            </w:rPr>
            <w:br/>
            <w:t>BEIM TÖPFERN GUT BERATEN</w:t>
          </w:r>
        </w:p>
      </w:tc>
      <w:tc>
        <w:tcPr>
          <w:tcW w:w="3530" w:type="dxa"/>
          <w:tcBorders>
            <w:top w:val="nil"/>
            <w:left w:val="nil"/>
            <w:bottom w:val="nil"/>
            <w:right w:val="nil"/>
          </w:tcBorders>
        </w:tcPr>
        <w:p w:rsidR="008972A0" w:rsidRPr="008972A0" w:rsidRDefault="008972A0" w:rsidP="00D13F2C">
          <w:pPr>
            <w:tabs>
              <w:tab w:val="left" w:pos="425"/>
            </w:tabs>
            <w:spacing w:before="40" w:after="40"/>
            <w:rPr>
              <w:rFonts w:ascii="Arial" w:eastAsia="Times New Roman" w:hAnsi="Arial" w:cs="Arial"/>
              <w:sz w:val="16"/>
              <w:szCs w:val="16"/>
              <w:lang w:val="it-IT" w:eastAsia="de-DE"/>
            </w:rPr>
          </w:pPr>
          <w:proofErr w:type="spellStart"/>
          <w:r w:rsidRPr="008972A0">
            <w:rPr>
              <w:rFonts w:ascii="Arial" w:hAnsi="Arial" w:cs="Arial"/>
              <w:sz w:val="16"/>
            </w:rPr>
            <w:t>Neuhofweg</w:t>
          </w:r>
          <w:proofErr w:type="spellEnd"/>
          <w:r w:rsidRPr="008972A0">
            <w:rPr>
              <w:rFonts w:ascii="Arial" w:hAnsi="Arial" w:cs="Arial"/>
              <w:sz w:val="16"/>
            </w:rPr>
            <w:t xml:space="preserve"> 50 / </w:t>
          </w:r>
          <w:r w:rsidRPr="008972A0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 xml:space="preserve">CH-4147 </w:t>
          </w:r>
          <w:proofErr w:type="spellStart"/>
          <w:r w:rsidRPr="008972A0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>Aesch</w:t>
          </w:r>
          <w:proofErr w:type="spellEnd"/>
          <w:r w:rsidRPr="008972A0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 xml:space="preserve"> / BL</w:t>
          </w:r>
        </w:p>
        <w:p w:rsidR="008972A0" w:rsidRPr="008972A0" w:rsidRDefault="008972A0" w:rsidP="00D13F2C">
          <w:pPr>
            <w:tabs>
              <w:tab w:val="left" w:pos="425"/>
              <w:tab w:val="left" w:pos="1026"/>
              <w:tab w:val="left" w:pos="2018"/>
            </w:tabs>
            <w:spacing w:before="40" w:after="40"/>
            <w:rPr>
              <w:rFonts w:ascii="Arial" w:eastAsia="Times New Roman" w:hAnsi="Arial" w:cs="Arial"/>
              <w:sz w:val="16"/>
              <w:szCs w:val="16"/>
              <w:lang w:val="it-IT" w:eastAsia="de-DE"/>
            </w:rPr>
          </w:pPr>
          <w:r w:rsidRPr="008972A0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>Tel.</w:t>
          </w:r>
          <w:r w:rsidRPr="008972A0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ab/>
            <w:t xml:space="preserve">061-691 </w:t>
          </w:r>
          <w:proofErr w:type="gramStart"/>
          <w:r w:rsidRPr="008972A0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>99</w:t>
          </w:r>
          <w:proofErr w:type="gramEnd"/>
          <w:r w:rsidRPr="008972A0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 xml:space="preserve"> 27 / Fax</w:t>
          </w:r>
          <w:r w:rsidRPr="008972A0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ab/>
            <w:t xml:space="preserve">061-691 </w:t>
          </w:r>
          <w:proofErr w:type="gramStart"/>
          <w:r w:rsidRPr="008972A0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>84</w:t>
          </w:r>
          <w:proofErr w:type="gramEnd"/>
          <w:r w:rsidRPr="008972A0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 xml:space="preserve"> 34</w:t>
          </w:r>
          <w:r w:rsidRPr="008972A0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br/>
          </w:r>
          <w:proofErr w:type="gramStart"/>
          <w:r w:rsidRPr="008972A0">
            <w:rPr>
              <w:rFonts w:ascii="Arial" w:hAnsi="Arial" w:cs="Arial"/>
              <w:sz w:val="16"/>
              <w:szCs w:val="16"/>
              <w:lang w:val="it-IT"/>
            </w:rPr>
            <w:t>e-mail:</w:t>
          </w:r>
          <w:r w:rsidRPr="008972A0">
            <w:rPr>
              <w:rFonts w:ascii="Arial" w:hAnsi="Arial" w:cs="Arial"/>
              <w:sz w:val="16"/>
              <w:szCs w:val="16"/>
              <w:lang w:val="it-IT"/>
            </w:rPr>
            <w:tab/>
            <w:t>info@lehmhuus.ch</w:t>
          </w:r>
          <w:r w:rsidRPr="008972A0">
            <w:rPr>
              <w:rFonts w:ascii="Arial" w:hAnsi="Arial" w:cs="Arial"/>
              <w:sz w:val="16"/>
              <w:szCs w:val="16"/>
              <w:lang w:val="it-IT"/>
            </w:rPr>
            <w:br/>
          </w:r>
          <w:proofErr w:type="spellStart"/>
          <w:r w:rsidRPr="008972A0">
            <w:rPr>
              <w:rFonts w:ascii="Arial" w:hAnsi="Arial" w:cs="Arial"/>
              <w:sz w:val="16"/>
              <w:szCs w:val="16"/>
              <w:lang w:val="it-IT"/>
            </w:rPr>
            <w:t>webseite</w:t>
          </w:r>
          <w:proofErr w:type="spellEnd"/>
          <w:r w:rsidRPr="008972A0">
            <w:rPr>
              <w:rFonts w:ascii="Arial" w:hAnsi="Arial" w:cs="Arial"/>
              <w:sz w:val="16"/>
              <w:szCs w:val="16"/>
              <w:lang w:val="it-IT"/>
            </w:rPr>
            <w:t xml:space="preserve">: </w:t>
          </w:r>
          <w:r w:rsidRPr="008972A0">
            <w:rPr>
              <w:rFonts w:ascii="Arial" w:hAnsi="Arial" w:cs="Arial"/>
              <w:sz w:val="16"/>
              <w:szCs w:val="16"/>
              <w:lang w:val="it-IT"/>
            </w:rPr>
            <w:tab/>
            <w:t>www.lehmhuus.ch</w:t>
          </w:r>
          <w:proofErr w:type="gramEnd"/>
          <w:r w:rsidRPr="008972A0">
            <w:rPr>
              <w:rFonts w:ascii="Arial" w:hAnsi="Arial" w:cs="Arial"/>
              <w:sz w:val="16"/>
              <w:szCs w:val="16"/>
              <w:lang w:val="it-IT"/>
            </w:rPr>
            <w:br/>
            <w:t xml:space="preserve">Online </w:t>
          </w:r>
          <w:proofErr w:type="gramStart"/>
          <w:r w:rsidRPr="008972A0">
            <w:rPr>
              <w:rFonts w:ascii="Arial" w:hAnsi="Arial" w:cs="Arial"/>
              <w:sz w:val="16"/>
              <w:szCs w:val="16"/>
              <w:lang w:val="it-IT"/>
            </w:rPr>
            <w:t>Shop</w:t>
          </w:r>
          <w:proofErr w:type="gramEnd"/>
          <w:r w:rsidRPr="008972A0">
            <w:rPr>
              <w:rFonts w:ascii="Arial" w:hAnsi="Arial" w:cs="Arial"/>
              <w:sz w:val="16"/>
              <w:szCs w:val="16"/>
              <w:lang w:val="it-IT"/>
            </w:rPr>
            <w:t>:</w:t>
          </w:r>
          <w:r w:rsidRPr="008972A0">
            <w:rPr>
              <w:rFonts w:ascii="Arial" w:hAnsi="Arial" w:cs="Arial"/>
              <w:sz w:val="16"/>
              <w:szCs w:val="16"/>
              <w:lang w:val="it-IT"/>
            </w:rPr>
            <w:tab/>
            <w:t>shop.lehmhuus.ch</w:t>
          </w:r>
        </w:p>
        <w:p w:rsidR="008972A0" w:rsidRPr="00FA7858" w:rsidRDefault="008972A0" w:rsidP="00D13F2C">
          <w:pPr>
            <w:tabs>
              <w:tab w:val="left" w:pos="425"/>
            </w:tabs>
            <w:spacing w:before="40" w:after="40"/>
            <w:rPr>
              <w:sz w:val="16"/>
              <w:lang w:val="it-IT"/>
            </w:rPr>
          </w:pPr>
        </w:p>
      </w:tc>
    </w:tr>
  </w:tbl>
  <w:p w:rsidR="008972A0" w:rsidRPr="009B2061" w:rsidRDefault="008972A0" w:rsidP="008972A0">
    <w:pPr>
      <w:pStyle w:val="Kopfzeile"/>
      <w:rPr>
        <w:sz w:val="10"/>
        <w:szCs w:val="10"/>
        <w:lang w:val="it-IT"/>
      </w:rPr>
    </w:pPr>
  </w:p>
  <w:p w:rsidR="008972A0" w:rsidRDefault="008972A0">
    <w:pPr>
      <w:pStyle w:val="Kopfzeile"/>
      <w:rPr>
        <w:lang w:val="it-IT"/>
      </w:rPr>
    </w:pPr>
  </w:p>
  <w:p w:rsidR="008972A0" w:rsidRPr="00E86AF4" w:rsidRDefault="008972A0" w:rsidP="00E86AF4">
    <w:pPr>
      <w:pStyle w:val="Kopfzeile"/>
      <w:jc w:val="center"/>
      <w:rPr>
        <w:b/>
        <w:sz w:val="28"/>
        <w:szCs w:val="28"/>
        <w:lang w:val="it-IT"/>
      </w:rPr>
    </w:pPr>
    <w:proofErr w:type="spellStart"/>
    <w:r w:rsidRPr="00E86AF4">
      <w:rPr>
        <w:b/>
        <w:sz w:val="28"/>
        <w:szCs w:val="28"/>
        <w:lang w:val="it-IT"/>
      </w:rPr>
      <w:t>Technisches</w:t>
    </w:r>
    <w:proofErr w:type="spellEnd"/>
    <w:r w:rsidRPr="00E86AF4">
      <w:rPr>
        <w:b/>
        <w:sz w:val="28"/>
        <w:szCs w:val="28"/>
        <w:lang w:val="it-IT"/>
      </w:rPr>
      <w:t xml:space="preserve"> </w:t>
    </w:r>
    <w:proofErr w:type="spellStart"/>
    <w:r w:rsidRPr="00E86AF4">
      <w:rPr>
        <w:b/>
        <w:sz w:val="28"/>
        <w:szCs w:val="28"/>
        <w:lang w:val="it-IT"/>
      </w:rPr>
      <w:t>Datenblatt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27B" w:rsidRDefault="0088427B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B0" w:rsidRDefault="00277CB0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9BB" w:rsidRPr="008972A0" w:rsidRDefault="001C39BB" w:rsidP="008972A0">
    <w:pPr>
      <w:pStyle w:val="Kopfzeil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B0" w:rsidRDefault="00277C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A0"/>
    <w:rsid w:val="000A0E1F"/>
    <w:rsid w:val="001C39BB"/>
    <w:rsid w:val="001E6A7F"/>
    <w:rsid w:val="002145D9"/>
    <w:rsid w:val="00277CB0"/>
    <w:rsid w:val="0064686D"/>
    <w:rsid w:val="00730454"/>
    <w:rsid w:val="0088427B"/>
    <w:rsid w:val="008972A0"/>
    <w:rsid w:val="009B2061"/>
    <w:rsid w:val="00BC73C6"/>
    <w:rsid w:val="00C168E3"/>
    <w:rsid w:val="00C20A37"/>
    <w:rsid w:val="00D87243"/>
    <w:rsid w:val="00E86AF4"/>
    <w:rsid w:val="00F7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2A0"/>
    <w:pPr>
      <w:spacing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C20A37"/>
    <w:rPr>
      <w:rFonts w:ascii="Arial" w:eastAsiaTheme="majorEastAsia" w:hAnsi="Arial" w:cstheme="majorBidi"/>
      <w:sz w:val="24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1C39BB"/>
    <w:pPr>
      <w:tabs>
        <w:tab w:val="center" w:pos="4536"/>
        <w:tab w:val="right" w:pos="9072"/>
      </w:tabs>
    </w:pPr>
    <w:rPr>
      <w:rFonts w:ascii="Arial" w:eastAsiaTheme="minorHAnsi" w:hAnsi="Arial" w:cstheme="minorBidi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1C39BB"/>
  </w:style>
  <w:style w:type="paragraph" w:styleId="Fuzeile">
    <w:name w:val="footer"/>
    <w:basedOn w:val="Standard"/>
    <w:link w:val="FuzeileZchn"/>
    <w:unhideWhenUsed/>
    <w:rsid w:val="001C39BB"/>
    <w:pPr>
      <w:tabs>
        <w:tab w:val="center" w:pos="4536"/>
        <w:tab w:val="right" w:pos="9072"/>
      </w:tabs>
    </w:pPr>
    <w:rPr>
      <w:rFonts w:ascii="Arial" w:eastAsiaTheme="minorHAnsi" w:hAnsi="Arial" w:cstheme="minorBidi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1C39BB"/>
  </w:style>
  <w:style w:type="table" w:styleId="Tabellenraster">
    <w:name w:val="Table Grid"/>
    <w:basedOn w:val="NormaleTabelle"/>
    <w:uiPriority w:val="59"/>
    <w:rsid w:val="001C39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B2061"/>
    <w:pPr>
      <w:spacing w:before="120" w:after="120"/>
    </w:pPr>
    <w:rPr>
      <w:rFonts w:eastAsia="Times New Roman"/>
      <w:sz w:val="24"/>
      <w:szCs w:val="24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2A0"/>
    <w:pPr>
      <w:spacing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C20A37"/>
    <w:rPr>
      <w:rFonts w:ascii="Arial" w:eastAsiaTheme="majorEastAsia" w:hAnsi="Arial" w:cstheme="majorBidi"/>
      <w:sz w:val="24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1C39BB"/>
    <w:pPr>
      <w:tabs>
        <w:tab w:val="center" w:pos="4536"/>
        <w:tab w:val="right" w:pos="9072"/>
      </w:tabs>
    </w:pPr>
    <w:rPr>
      <w:rFonts w:ascii="Arial" w:eastAsiaTheme="minorHAnsi" w:hAnsi="Arial" w:cstheme="minorBidi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1C39BB"/>
  </w:style>
  <w:style w:type="paragraph" w:styleId="Fuzeile">
    <w:name w:val="footer"/>
    <w:basedOn w:val="Standard"/>
    <w:link w:val="FuzeileZchn"/>
    <w:unhideWhenUsed/>
    <w:rsid w:val="001C39BB"/>
    <w:pPr>
      <w:tabs>
        <w:tab w:val="center" w:pos="4536"/>
        <w:tab w:val="right" w:pos="9072"/>
      </w:tabs>
    </w:pPr>
    <w:rPr>
      <w:rFonts w:ascii="Arial" w:eastAsiaTheme="minorHAnsi" w:hAnsi="Arial" w:cstheme="minorBidi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1C39BB"/>
  </w:style>
  <w:style w:type="table" w:styleId="Tabellenraster">
    <w:name w:val="Table Grid"/>
    <w:basedOn w:val="NormaleTabelle"/>
    <w:uiPriority w:val="59"/>
    <w:rsid w:val="001C39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B2061"/>
    <w:pPr>
      <w:spacing w:before="120" w:after="120"/>
    </w:pPr>
    <w:rPr>
      <w:rFonts w:eastAsia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00%20Admin\01%20Originale%20gesperrt\0-Vorlage%2020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0-Vorlage 2014</Template>
  <TotalTime>0</TotalTime>
  <Pages>2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Seiler | LEHMHUUS AG</dc:creator>
  <cp:lastModifiedBy>Ursula Seiler | LEHMHUUS AG</cp:lastModifiedBy>
  <cp:revision>3</cp:revision>
  <dcterms:created xsi:type="dcterms:W3CDTF">2017-11-24T10:53:00Z</dcterms:created>
  <dcterms:modified xsi:type="dcterms:W3CDTF">2017-12-08T13:05:00Z</dcterms:modified>
</cp:coreProperties>
</file>