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4C" w:rsidRPr="004005F7" w:rsidRDefault="006E794C" w:rsidP="006E794C">
      <w:pPr>
        <w:spacing w:before="7" w:after="147" w:line="246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28"/>
          <w:szCs w:val="28"/>
          <w:lang w:val="de-DE"/>
        </w:rPr>
      </w:pPr>
      <w:bookmarkStart w:id="0" w:name="_GoBack"/>
      <w:bookmarkEnd w:id="0"/>
      <w:r w:rsidRPr="004005F7">
        <w:rPr>
          <w:rFonts w:ascii="Arial" w:eastAsia="Arial" w:hAnsi="Arial"/>
          <w:b/>
          <w:color w:val="000000"/>
          <w:spacing w:val="-3"/>
          <w:sz w:val="28"/>
          <w:szCs w:val="28"/>
          <w:lang w:val="de-DE"/>
        </w:rPr>
        <w:t>Technisches Datenblatt</w:t>
      </w:r>
    </w:p>
    <w:p w:rsidR="006E794C" w:rsidRDefault="006E794C" w:rsidP="006E794C">
      <w:pPr>
        <w:spacing w:before="7" w:after="147" w:line="246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lang w:val="de-DE"/>
        </w:rPr>
      </w:pPr>
    </w:p>
    <w:p w:rsidR="006E794C" w:rsidRDefault="006E794C" w:rsidP="006E794C">
      <w:pPr>
        <w:spacing w:before="7" w:after="147" w:line="246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lang w:val="de-DE"/>
        </w:rPr>
      </w:pPr>
    </w:p>
    <w:p w:rsidR="006E794C" w:rsidRDefault="006E794C" w:rsidP="006E794C">
      <w:pPr>
        <w:spacing w:before="7" w:after="147" w:line="246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3"/>
        <w:gridCol w:w="994"/>
        <w:gridCol w:w="2913"/>
        <w:gridCol w:w="596"/>
        <w:gridCol w:w="504"/>
      </w:tblGrid>
      <w:tr w:rsidR="006E794C" w:rsidTr="00323243">
        <w:trPr>
          <w:trHeight w:hRule="exact" w:val="273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5E5E5" w:fill="E5E5E5"/>
            <w:vAlign w:val="center"/>
          </w:tcPr>
          <w:p w:rsidR="006E794C" w:rsidRDefault="006E794C" w:rsidP="00323243">
            <w:pPr>
              <w:tabs>
                <w:tab w:val="left" w:pos="2160"/>
                <w:tab w:val="right" w:pos="5616"/>
              </w:tabs>
              <w:spacing w:after="33" w:line="207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15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pacing w:val="-15"/>
                <w:sz w:val="17"/>
                <w:lang w:val="de-DE"/>
              </w:rPr>
              <w:t>Rohstoff Nr.</w:t>
            </w:r>
            <w:r>
              <w:rPr>
                <w:rFonts w:ascii="Arial" w:eastAsia="Arial" w:hAnsi="Arial"/>
                <w:b/>
                <w:color w:val="000000"/>
                <w:spacing w:val="-15"/>
                <w:sz w:val="17"/>
                <w:lang w:val="de-DE"/>
              </w:rPr>
              <w:tab/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15"/>
                <w:sz w:val="17"/>
                <w:lang w:val="de-DE"/>
              </w:rPr>
              <w:t>Tolan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15"/>
                <w:sz w:val="17"/>
                <w:lang w:val="de-DE"/>
              </w:rPr>
              <w:t xml:space="preserve"> BA-55-2.5</w:t>
            </w:r>
            <w:r>
              <w:rPr>
                <w:rFonts w:ascii="Arial" w:eastAsia="Arial" w:hAnsi="Arial"/>
                <w:b/>
                <w:color w:val="000000"/>
                <w:spacing w:val="-15"/>
                <w:sz w:val="17"/>
                <w:lang w:val="de-DE"/>
              </w:rPr>
              <w:tab/>
              <w:t>Brenntemperatur:</w:t>
            </w:r>
          </w:p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6E794C" w:rsidRDefault="006E794C" w:rsidP="00323243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5E5E5" w:fill="E5E5E5"/>
            <w:vAlign w:val="center"/>
          </w:tcPr>
          <w:p w:rsidR="006E794C" w:rsidRDefault="009C4534" w:rsidP="009C4534">
            <w:pPr>
              <w:spacing w:before="32" w:after="34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Brenntemperatur </w:t>
            </w:r>
            <w:r w:rsidR="006E794C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max. 1250°C</w:t>
            </w:r>
          </w:p>
        </w:tc>
        <w:tc>
          <w:tcPr>
            <w:tcW w:w="596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6E794C" w:rsidRDefault="006E794C" w:rsidP="00323243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6E794C" w:rsidRDefault="006E794C" w:rsidP="00323243"/>
        </w:tc>
      </w:tr>
      <w:tr w:rsidR="006E794C" w:rsidTr="00323243">
        <w:trPr>
          <w:trHeight w:hRule="exact" w:val="26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794C" w:rsidRDefault="006E794C" w:rsidP="0032324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794C" w:rsidRDefault="006E794C" w:rsidP="00323243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794C" w:rsidRDefault="006E794C" w:rsidP="0032324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794C" w:rsidRDefault="006E794C" w:rsidP="00323243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794C" w:rsidRDefault="006E794C" w:rsidP="00323243"/>
        </w:tc>
      </w:tr>
      <w:tr w:rsidR="006E794C" w:rsidTr="00323243">
        <w:trPr>
          <w:trHeight w:hRule="exact" w:val="274"/>
        </w:trPr>
        <w:tc>
          <w:tcPr>
            <w:tcW w:w="82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tabs>
                <w:tab w:val="left" w:pos="2160"/>
              </w:tabs>
              <w:spacing w:after="35" w:line="202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Bez.: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Modelliermasse rosa/creme, schamottiert 55 % 0-2,5 mm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</w:tcPr>
          <w:p w:rsidR="006E794C" w:rsidRDefault="006E794C" w:rsidP="0032324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</w:tcPr>
          <w:p w:rsidR="006E794C" w:rsidRDefault="006E794C" w:rsidP="0032324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E794C" w:rsidTr="00323243">
        <w:trPr>
          <w:trHeight w:hRule="exact" w:val="533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E794C" w:rsidRDefault="006E794C" w:rsidP="00323243">
            <w:pPr>
              <w:spacing w:before="294" w:after="27" w:line="202" w:lineRule="exact"/>
              <w:ind w:right="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1000°C    1100°C     1200°C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E794C" w:rsidRDefault="006E794C" w:rsidP="00323243">
            <w:pPr>
              <w:spacing w:before="296" w:after="25" w:line="202" w:lineRule="exact"/>
              <w:ind w:left="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1300°C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E794C" w:rsidRDefault="006E794C" w:rsidP="00323243">
            <w:pPr>
              <w:spacing w:before="296" w:after="19" w:line="208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Chemische Analyse (geglüht)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794C" w:rsidRDefault="006E794C" w:rsidP="0032324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794C" w:rsidRDefault="006E794C" w:rsidP="0032324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E794C" w:rsidTr="00323243">
        <w:trPr>
          <w:trHeight w:hRule="exact" w:val="268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tabs>
                <w:tab w:val="left" w:pos="2304"/>
                <w:tab w:val="left" w:pos="3024"/>
                <w:tab w:val="right" w:pos="4176"/>
              </w:tabs>
              <w:spacing w:before="31" w:after="23" w:line="209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Brennschwindung: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0,0 %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2,4 %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3,5 %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tabs>
                <w:tab w:val="decimal" w:pos="216"/>
              </w:tabs>
              <w:spacing w:before="32" w:after="29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3,8 %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E794C" w:rsidRDefault="006E794C" w:rsidP="00323243">
            <w:pPr>
              <w:spacing w:after="31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SiO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E794C" w:rsidRDefault="006E794C" w:rsidP="00323243">
            <w:pPr>
              <w:tabs>
                <w:tab w:val="decimal" w:pos="432"/>
              </w:tabs>
              <w:spacing w:before="32" w:after="29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65,7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E794C" w:rsidRDefault="006E794C" w:rsidP="00323243">
            <w:pPr>
              <w:spacing w:before="32" w:after="29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6E794C" w:rsidTr="00323243">
        <w:trPr>
          <w:trHeight w:hRule="exact" w:val="269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E794C" w:rsidRDefault="006E794C" w:rsidP="00323243">
            <w:pPr>
              <w:tabs>
                <w:tab w:val="left" w:pos="2304"/>
                <w:tab w:val="left" w:pos="3024"/>
                <w:tab w:val="right" w:pos="4176"/>
              </w:tabs>
              <w:spacing w:before="31" w:after="14" w:line="209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Gesamtschwindung: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4,8 %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7,1 %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8,2 %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E794C" w:rsidRDefault="006E794C" w:rsidP="00323243">
            <w:pPr>
              <w:tabs>
                <w:tab w:val="decimal" w:pos="216"/>
              </w:tabs>
              <w:spacing w:before="32" w:after="2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8,5 %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spacing w:before="36" w:after="16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Al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3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tabs>
                <w:tab w:val="decimal" w:pos="432"/>
              </w:tabs>
              <w:spacing w:before="32" w:after="2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28,6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spacing w:before="32" w:after="20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6E794C" w:rsidTr="00323243">
        <w:trPr>
          <w:trHeight w:hRule="exact" w:val="269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tabs>
                <w:tab w:val="left" w:pos="2232"/>
                <w:tab w:val="left" w:pos="3024"/>
                <w:tab w:val="right" w:pos="4176"/>
              </w:tabs>
              <w:spacing w:before="31" w:after="26" w:line="202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Wasseraufnahme: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12,9 %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9,9 %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6,1 %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tabs>
                <w:tab w:val="decimal" w:pos="216"/>
              </w:tabs>
              <w:spacing w:before="32" w:after="25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4,5 %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E794C" w:rsidRDefault="006E794C" w:rsidP="00323243">
            <w:pPr>
              <w:spacing w:before="31" w:after="26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TiO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E794C" w:rsidRDefault="006E794C" w:rsidP="00323243">
            <w:pPr>
              <w:tabs>
                <w:tab w:val="decimal" w:pos="432"/>
              </w:tabs>
              <w:spacing w:before="32" w:after="25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1,0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E794C" w:rsidRDefault="006E794C" w:rsidP="00323243">
            <w:pPr>
              <w:spacing w:before="32" w:after="25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6E794C" w:rsidTr="00323243">
        <w:trPr>
          <w:trHeight w:hRule="exact" w:val="274"/>
        </w:trPr>
        <w:tc>
          <w:tcPr>
            <w:tcW w:w="435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6E794C" w:rsidRDefault="006E794C" w:rsidP="00323243">
            <w:pPr>
              <w:spacing w:before="51" w:line="156" w:lineRule="exact"/>
              <w:ind w:right="3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creme-</w:t>
            </w:r>
          </w:p>
          <w:p w:rsidR="006E794C" w:rsidRDefault="006E794C" w:rsidP="00323243">
            <w:pPr>
              <w:tabs>
                <w:tab w:val="left" w:pos="2304"/>
                <w:tab w:val="left" w:pos="2952"/>
              </w:tabs>
              <w:spacing w:line="108" w:lineRule="exact"/>
              <w:ind w:right="36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Brennfarbe: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rosa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creme</w:t>
            </w:r>
          </w:p>
          <w:p w:rsidR="006E794C" w:rsidRDefault="006E794C" w:rsidP="00323243">
            <w:pPr>
              <w:spacing w:after="62" w:line="160" w:lineRule="exact"/>
              <w:ind w:right="12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grau</w:t>
            </w:r>
          </w:p>
        </w:tc>
        <w:tc>
          <w:tcPr>
            <w:tcW w:w="99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6E794C" w:rsidRDefault="006E794C" w:rsidP="00323243">
            <w:pPr>
              <w:spacing w:before="37" w:after="68" w:line="216" w:lineRule="exact"/>
              <w:ind w:left="108" w:right="504"/>
              <w:textAlignment w:val="baseline"/>
              <w:rPr>
                <w:rFonts w:ascii="Arial" w:eastAsia="Arial" w:hAnsi="Arial"/>
                <w:b/>
                <w:color w:val="000000"/>
                <w:spacing w:val="-12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pacing w:val="-12"/>
                <w:sz w:val="17"/>
                <w:lang w:val="de-DE"/>
              </w:rPr>
              <w:t>grau</w:t>
            </w:r>
            <w:r>
              <w:rPr>
                <w:rFonts w:ascii="Arial" w:eastAsia="Arial" w:hAnsi="Arial"/>
                <w:b/>
                <w:color w:val="000000"/>
                <w:spacing w:val="-12"/>
                <w:sz w:val="17"/>
                <w:lang w:val="de-DE"/>
              </w:rPr>
              <w:softHyphen/>
              <w:t>weiß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spacing w:before="35" w:after="27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Fe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3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tabs>
                <w:tab w:val="decimal" w:pos="432"/>
              </w:tabs>
              <w:spacing w:before="32" w:after="3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1,2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spacing w:before="32" w:after="30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6E794C" w:rsidTr="00323243">
        <w:trPr>
          <w:trHeight w:hRule="exact" w:val="264"/>
        </w:trPr>
        <w:tc>
          <w:tcPr>
            <w:tcW w:w="435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794C" w:rsidRDefault="006E794C" w:rsidP="00323243"/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794C" w:rsidRDefault="006E794C" w:rsidP="00323243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E794C" w:rsidRDefault="006E794C" w:rsidP="00323243">
            <w:pPr>
              <w:spacing w:after="34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CaO</w:t>
            </w:r>
            <w:proofErr w:type="spellEnd"/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E794C" w:rsidRDefault="006E794C" w:rsidP="00323243">
            <w:pPr>
              <w:tabs>
                <w:tab w:val="decimal" w:pos="432"/>
              </w:tabs>
              <w:spacing w:after="34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0,3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E794C" w:rsidRDefault="006E794C" w:rsidP="00323243">
            <w:pPr>
              <w:spacing w:after="34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6E794C" w:rsidTr="00323243">
        <w:trPr>
          <w:trHeight w:hRule="exact" w:val="273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794C" w:rsidRDefault="006E794C" w:rsidP="0032324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794C" w:rsidRDefault="006E794C" w:rsidP="0032324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spacing w:before="32" w:after="18" w:line="208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MgO</w:t>
            </w:r>
            <w:proofErr w:type="spellEnd"/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tabs>
                <w:tab w:val="decimal" w:pos="432"/>
              </w:tabs>
              <w:spacing w:before="32" w:after="24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0,3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spacing w:before="32" w:after="24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6E794C" w:rsidTr="00323243">
        <w:trPr>
          <w:trHeight w:hRule="exact" w:val="26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E794C" w:rsidRDefault="006E794C" w:rsidP="00323243">
            <w:pPr>
              <w:spacing w:after="28" w:line="208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7"/>
                <w:lang w:val="de-DE"/>
              </w:rPr>
              <w:t>Wärmeausdehnungskoeffizienten bei verschiedenen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794C" w:rsidRDefault="006E794C" w:rsidP="0032324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E794C" w:rsidRDefault="006E794C" w:rsidP="00323243">
            <w:pPr>
              <w:spacing w:after="31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Na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E794C" w:rsidRDefault="006E794C" w:rsidP="00323243">
            <w:pPr>
              <w:tabs>
                <w:tab w:val="decimal" w:pos="432"/>
              </w:tabs>
              <w:spacing w:after="3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0,2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E794C" w:rsidRDefault="006E794C" w:rsidP="00323243">
            <w:pPr>
              <w:spacing w:after="30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6E794C" w:rsidTr="00323243">
        <w:trPr>
          <w:trHeight w:hRule="exact" w:val="27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E794C" w:rsidRDefault="006E794C" w:rsidP="00323243">
            <w:pPr>
              <w:spacing w:after="34" w:line="208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Anwendungstemperaturen in 10-6 m/(m x K)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794C" w:rsidRDefault="006E794C" w:rsidP="0032324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spacing w:before="34" w:after="33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K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tabs>
                <w:tab w:val="decimal" w:pos="432"/>
              </w:tabs>
              <w:spacing w:before="32" w:after="35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2,7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spacing w:before="32" w:after="35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6E794C" w:rsidTr="00323243">
        <w:trPr>
          <w:trHeight w:hRule="exact" w:val="264"/>
        </w:trPr>
        <w:tc>
          <w:tcPr>
            <w:tcW w:w="435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6E794C" w:rsidRDefault="006E794C" w:rsidP="00323243">
            <w:pPr>
              <w:spacing w:before="294" w:after="31" w:line="202" w:lineRule="exact"/>
              <w:ind w:right="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1000°C 1100°C 1200°C</w:t>
            </w:r>
          </w:p>
        </w:tc>
        <w:tc>
          <w:tcPr>
            <w:tcW w:w="99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6E794C" w:rsidRDefault="006E794C" w:rsidP="00323243">
            <w:pPr>
              <w:spacing w:before="296" w:after="29" w:line="202" w:lineRule="exact"/>
              <w:ind w:left="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1300°C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794C" w:rsidRDefault="006E794C" w:rsidP="0032324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794C" w:rsidRDefault="006E794C" w:rsidP="0032324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794C" w:rsidRDefault="006E794C" w:rsidP="0032324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E794C" w:rsidTr="00323243">
        <w:trPr>
          <w:trHeight w:hRule="exact" w:val="273"/>
        </w:trPr>
        <w:tc>
          <w:tcPr>
            <w:tcW w:w="435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E794C" w:rsidRDefault="006E794C" w:rsidP="00323243"/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E794C" w:rsidRDefault="006E794C" w:rsidP="00323243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tabs>
                <w:tab w:val="left" w:pos="2520"/>
              </w:tabs>
              <w:spacing w:before="32" w:after="28" w:line="203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GV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(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tabs>
                <w:tab w:val="decimal" w:pos="432"/>
              </w:tabs>
              <w:spacing w:before="32" w:after="29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3,6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spacing w:before="32" w:after="28" w:line="203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 )</w:t>
            </w:r>
          </w:p>
        </w:tc>
      </w:tr>
    </w:tbl>
    <w:p w:rsidR="006E794C" w:rsidRDefault="006E794C" w:rsidP="006E794C">
      <w:pPr>
        <w:spacing w:after="9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431"/>
        <w:gridCol w:w="710"/>
        <w:gridCol w:w="5031"/>
      </w:tblGrid>
      <w:tr w:rsidR="006E794C" w:rsidTr="00323243">
        <w:trPr>
          <w:trHeight w:hRule="exact" w:val="240"/>
        </w:trPr>
        <w:tc>
          <w:tcPr>
            <w:tcW w:w="21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spacing w:after="22" w:line="202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WAK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20-400°C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:</w:t>
            </w:r>
          </w:p>
        </w:tc>
        <w:tc>
          <w:tcPr>
            <w:tcW w:w="14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tabs>
                <w:tab w:val="left" w:pos="936"/>
              </w:tabs>
              <w:spacing w:after="37" w:line="19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4,4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4,8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tabs>
                <w:tab w:val="decimal" w:pos="360"/>
              </w:tabs>
              <w:spacing w:after="34"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4,5</w:t>
            </w:r>
          </w:p>
        </w:tc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tabs>
                <w:tab w:val="decimal" w:pos="288"/>
              </w:tabs>
              <w:spacing w:after="34" w:line="201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4,0</w:t>
            </w:r>
          </w:p>
        </w:tc>
      </w:tr>
      <w:tr w:rsidR="006E794C" w:rsidTr="00323243">
        <w:trPr>
          <w:trHeight w:hRule="exact" w:val="264"/>
        </w:trPr>
        <w:tc>
          <w:tcPr>
            <w:tcW w:w="21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E794C" w:rsidRDefault="006E794C" w:rsidP="00323243">
            <w:pPr>
              <w:spacing w:before="40" w:after="12" w:line="202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WAK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20-500°C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:</w:t>
            </w:r>
          </w:p>
        </w:tc>
        <w:tc>
          <w:tcPr>
            <w:tcW w:w="14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E794C" w:rsidRDefault="006E794C" w:rsidP="00323243">
            <w:pPr>
              <w:tabs>
                <w:tab w:val="left" w:pos="936"/>
              </w:tabs>
              <w:spacing w:after="27" w:line="20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4,8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5,1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E794C" w:rsidRDefault="006E794C" w:rsidP="00323243">
            <w:pPr>
              <w:tabs>
                <w:tab w:val="decimal" w:pos="360"/>
              </w:tabs>
              <w:spacing w:after="25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4,9</w:t>
            </w:r>
          </w:p>
        </w:tc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E794C" w:rsidRDefault="006E794C" w:rsidP="00323243">
            <w:pPr>
              <w:tabs>
                <w:tab w:val="decimal" w:pos="288"/>
              </w:tabs>
              <w:spacing w:after="25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4,3</w:t>
            </w:r>
          </w:p>
        </w:tc>
      </w:tr>
      <w:tr w:rsidR="006E794C" w:rsidTr="00323243">
        <w:trPr>
          <w:trHeight w:hRule="exact" w:val="274"/>
        </w:trPr>
        <w:tc>
          <w:tcPr>
            <w:tcW w:w="21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spacing w:before="45" w:after="17" w:line="202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WAK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20-600°C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:</w:t>
            </w:r>
          </w:p>
        </w:tc>
        <w:tc>
          <w:tcPr>
            <w:tcW w:w="14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tabs>
                <w:tab w:val="left" w:pos="936"/>
              </w:tabs>
              <w:spacing w:after="33" w:line="20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5,3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5,8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tabs>
                <w:tab w:val="decimal" w:pos="360"/>
              </w:tabs>
              <w:spacing w:before="32" w:after="3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5,4</w:t>
            </w:r>
          </w:p>
        </w:tc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6E794C" w:rsidRDefault="006E794C" w:rsidP="00323243">
            <w:pPr>
              <w:tabs>
                <w:tab w:val="decimal" w:pos="288"/>
              </w:tabs>
              <w:spacing w:before="32" w:after="3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4,7</w:t>
            </w:r>
          </w:p>
        </w:tc>
      </w:tr>
      <w:tr w:rsidR="006E794C" w:rsidTr="00323243">
        <w:trPr>
          <w:trHeight w:hRule="exact" w:val="1915"/>
        </w:trPr>
        <w:tc>
          <w:tcPr>
            <w:tcW w:w="21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E794C" w:rsidRDefault="006E794C" w:rsidP="00323243">
            <w:pPr>
              <w:spacing w:before="237" w:after="57" w:line="537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Trockenschwindung: Trockenbiegefestigkeit: Anmachwassergehalt:</w:t>
            </w:r>
          </w:p>
        </w:tc>
        <w:tc>
          <w:tcPr>
            <w:tcW w:w="14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E794C" w:rsidRDefault="006E794C" w:rsidP="00323243">
            <w:pPr>
              <w:spacing w:before="225" w:line="537" w:lineRule="exact"/>
              <w:ind w:left="648" w:right="504" w:hanging="216"/>
              <w:textAlignment w:val="baseline"/>
              <w:rPr>
                <w:rFonts w:ascii="Arial" w:eastAsia="Arial" w:hAnsi="Arial"/>
                <w:b/>
                <w:color w:val="000000"/>
                <w:spacing w:val="-7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pacing w:val="-7"/>
                <w:sz w:val="17"/>
                <w:lang w:val="de-DE"/>
              </w:rPr>
              <w:t xml:space="preserve">4,8 % 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7"/>
                <w:sz w:val="17"/>
                <w:lang w:val="de-DE"/>
              </w:rPr>
              <w:t>n.b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7"/>
                <w:sz w:val="17"/>
                <w:lang w:val="de-DE"/>
              </w:rPr>
              <w:t>.</w:t>
            </w:r>
          </w:p>
          <w:p w:rsidR="006E794C" w:rsidRDefault="006E794C" w:rsidP="00323243">
            <w:pPr>
              <w:spacing w:before="336" w:after="68" w:line="202" w:lineRule="exact"/>
              <w:ind w:right="42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18,7 %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794C" w:rsidRDefault="006E794C" w:rsidP="0032324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794C" w:rsidRDefault="006E794C" w:rsidP="0032324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E794C" w:rsidRDefault="006E794C" w:rsidP="006E794C">
      <w:pPr>
        <w:spacing w:after="772" w:line="20" w:lineRule="exact"/>
      </w:pPr>
    </w:p>
    <w:p w:rsidR="006E794C" w:rsidRDefault="006E794C" w:rsidP="006E794C">
      <w:pPr>
        <w:spacing w:after="2525" w:line="269" w:lineRule="exact"/>
        <w:ind w:left="144" w:right="864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 xml:space="preserve">Alle Daten wurden an plastisch geformten Probekörpern ermittelt, welche </w:t>
      </w:r>
      <w:proofErr w:type="spellStart"/>
      <w:r>
        <w:rPr>
          <w:rFonts w:ascii="Arial" w:eastAsia="Arial" w:hAnsi="Arial"/>
          <w:b/>
          <w:color w:val="000000"/>
          <w:sz w:val="17"/>
          <w:lang w:val="de-DE"/>
        </w:rPr>
        <w:t>halbnass</w:t>
      </w:r>
      <w:proofErr w:type="spellEnd"/>
      <w:r>
        <w:rPr>
          <w:rFonts w:ascii="Arial" w:eastAsia="Arial" w:hAnsi="Arial"/>
          <w:b/>
          <w:color w:val="000000"/>
          <w:sz w:val="17"/>
          <w:lang w:val="de-DE"/>
        </w:rPr>
        <w:t xml:space="preserve"> aufbereitet und auf eine </w:t>
      </w:r>
      <w:proofErr w:type="spellStart"/>
      <w:r>
        <w:rPr>
          <w:rFonts w:ascii="Arial" w:eastAsia="Arial" w:hAnsi="Arial"/>
          <w:b/>
          <w:color w:val="000000"/>
          <w:sz w:val="17"/>
          <w:lang w:val="de-DE"/>
        </w:rPr>
        <w:t>Pfefferkornreststauchhöhe</w:t>
      </w:r>
      <w:proofErr w:type="spellEnd"/>
      <w:r>
        <w:rPr>
          <w:rFonts w:ascii="Arial" w:eastAsia="Arial" w:hAnsi="Arial"/>
          <w:b/>
          <w:color w:val="000000"/>
          <w:sz w:val="17"/>
          <w:lang w:val="de-DE"/>
        </w:rPr>
        <w:t xml:space="preserve"> von h= 17 mm eingestellt und bei 110°C getrocknet wurden.</w:t>
      </w:r>
    </w:p>
    <w:p w:rsidR="006E794C" w:rsidRDefault="006E794C" w:rsidP="006E794C">
      <w:pPr>
        <w:spacing w:before="7" w:after="147" w:line="246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lang w:val="de-DE"/>
        </w:rPr>
      </w:pPr>
    </w:p>
    <w:p w:rsidR="001E6A7F" w:rsidRDefault="001E6A7F" w:rsidP="006E794C"/>
    <w:p w:rsidR="006E794C" w:rsidRPr="006E794C" w:rsidRDefault="006E794C" w:rsidP="006E794C"/>
    <w:sectPr w:rsidR="006E794C" w:rsidRPr="006E794C" w:rsidSect="00C168E3">
      <w:headerReference w:type="default" r:id="rId7"/>
      <w:footerReference w:type="default" r:id="rId8"/>
      <w:pgSz w:w="11906" w:h="16838" w:code="9"/>
      <w:pgMar w:top="2268" w:right="851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4C" w:rsidRDefault="006E794C" w:rsidP="001C39BB">
      <w:r>
        <w:separator/>
      </w:r>
    </w:p>
  </w:endnote>
  <w:endnote w:type="continuationSeparator" w:id="0">
    <w:p w:rsidR="006E794C" w:rsidRDefault="006E794C" w:rsidP="001C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7F" w:rsidRPr="001E6A7F" w:rsidRDefault="004005F7" w:rsidP="00277CB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923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8.12.17 aktualisiert / </w:t>
    </w:r>
    <w:proofErr w:type="spellStart"/>
    <w:r>
      <w:rPr>
        <w:rFonts w:cs="Arial"/>
        <w:sz w:val="16"/>
        <w:szCs w:val="16"/>
      </w:rPr>
      <w:t>usk</w:t>
    </w:r>
    <w:proofErr w:type="spellEnd"/>
    <w:r w:rsidR="00730454" w:rsidRPr="001E6A7F">
      <w:rPr>
        <w:rFonts w:cs="Arial"/>
        <w:sz w:val="16"/>
        <w:szCs w:val="16"/>
      </w:rPr>
      <w:tab/>
    </w:r>
    <w:r w:rsidR="001E6A7F" w:rsidRPr="001E6A7F">
      <w:rPr>
        <w:rFonts w:cs="Arial"/>
        <w:sz w:val="16"/>
        <w:szCs w:val="16"/>
      </w:rPr>
      <w:t xml:space="preserve">Seite </w:t>
    </w:r>
    <w:r w:rsidR="001E6A7F" w:rsidRPr="001E6A7F">
      <w:rPr>
        <w:rFonts w:cs="Arial"/>
        <w:sz w:val="16"/>
        <w:szCs w:val="16"/>
      </w:rPr>
      <w:fldChar w:fldCharType="begin"/>
    </w:r>
    <w:r w:rsidR="001E6A7F" w:rsidRPr="001E6A7F">
      <w:rPr>
        <w:rFonts w:cs="Arial"/>
        <w:sz w:val="16"/>
        <w:szCs w:val="16"/>
      </w:rPr>
      <w:instrText xml:space="preserve"> PAGE  \* MERGEFORMAT </w:instrText>
    </w:r>
    <w:r w:rsidR="001E6A7F" w:rsidRPr="001E6A7F">
      <w:rPr>
        <w:rFonts w:cs="Arial"/>
        <w:sz w:val="16"/>
        <w:szCs w:val="16"/>
      </w:rPr>
      <w:fldChar w:fldCharType="separate"/>
    </w:r>
    <w:r w:rsidR="00BD5086">
      <w:rPr>
        <w:rFonts w:cs="Arial"/>
        <w:noProof/>
        <w:sz w:val="16"/>
        <w:szCs w:val="16"/>
      </w:rPr>
      <w:t>1</w:t>
    </w:r>
    <w:r w:rsidR="001E6A7F" w:rsidRPr="001E6A7F">
      <w:rPr>
        <w:rFonts w:cs="Arial"/>
        <w:sz w:val="16"/>
        <w:szCs w:val="16"/>
      </w:rPr>
      <w:fldChar w:fldCharType="end"/>
    </w:r>
    <w:r w:rsidR="001E6A7F" w:rsidRPr="001E6A7F">
      <w:rPr>
        <w:rFonts w:cs="Arial"/>
        <w:sz w:val="16"/>
        <w:szCs w:val="16"/>
      </w:rPr>
      <w:t>/</w:t>
    </w:r>
    <w:r w:rsidR="001E6A7F" w:rsidRPr="001E6A7F">
      <w:rPr>
        <w:rFonts w:cs="Arial"/>
        <w:sz w:val="16"/>
        <w:szCs w:val="16"/>
      </w:rPr>
      <w:fldChar w:fldCharType="begin"/>
    </w:r>
    <w:r w:rsidR="001E6A7F" w:rsidRPr="001E6A7F">
      <w:rPr>
        <w:rFonts w:cs="Arial"/>
        <w:sz w:val="16"/>
        <w:szCs w:val="16"/>
      </w:rPr>
      <w:instrText xml:space="preserve"> NUMPAGES  \* MERGEFORMAT </w:instrText>
    </w:r>
    <w:r w:rsidR="001E6A7F" w:rsidRPr="001E6A7F">
      <w:rPr>
        <w:rFonts w:cs="Arial"/>
        <w:sz w:val="16"/>
        <w:szCs w:val="16"/>
      </w:rPr>
      <w:fldChar w:fldCharType="separate"/>
    </w:r>
    <w:r w:rsidR="00BD5086">
      <w:rPr>
        <w:rFonts w:cs="Arial"/>
        <w:noProof/>
        <w:sz w:val="16"/>
        <w:szCs w:val="16"/>
      </w:rPr>
      <w:t>1</w:t>
    </w:r>
    <w:r w:rsidR="001E6A7F" w:rsidRPr="001E6A7F">
      <w:rPr>
        <w:rFonts w:cs="Arial"/>
        <w:sz w:val="16"/>
        <w:szCs w:val="16"/>
      </w:rPr>
      <w:fldChar w:fldCharType="end"/>
    </w:r>
  </w:p>
  <w:p w:rsidR="00730454" w:rsidRPr="001E6A7F" w:rsidRDefault="00730454" w:rsidP="00277CB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923"/>
      </w:tabs>
      <w:rPr>
        <w:rFonts w:cs="Arial"/>
        <w:sz w:val="16"/>
        <w:szCs w:val="16"/>
      </w:rPr>
    </w:pPr>
    <w:r w:rsidRPr="001E6A7F">
      <w:rPr>
        <w:rFonts w:cs="Arial"/>
        <w:sz w:val="16"/>
        <w:szCs w:val="16"/>
      </w:rPr>
      <w:fldChar w:fldCharType="begin"/>
    </w:r>
    <w:r w:rsidRPr="001E6A7F">
      <w:rPr>
        <w:rFonts w:cs="Arial"/>
        <w:sz w:val="16"/>
        <w:szCs w:val="16"/>
      </w:rPr>
      <w:instrText xml:space="preserve"> FILENAME  \p  \* MERGEFORMAT </w:instrText>
    </w:r>
    <w:r w:rsidRPr="001E6A7F">
      <w:rPr>
        <w:rFonts w:cs="Arial"/>
        <w:sz w:val="16"/>
        <w:szCs w:val="16"/>
      </w:rPr>
      <w:fldChar w:fldCharType="separate"/>
    </w:r>
    <w:r w:rsidR="00BD5086">
      <w:rPr>
        <w:rFonts w:cs="Arial"/>
        <w:noProof/>
        <w:sz w:val="16"/>
        <w:szCs w:val="16"/>
      </w:rPr>
      <w:t>N:\Tolan\03 Datenblätter\03 Technisches-DB\Tolan word\Tolan BA 55 2.5.docx</w:t>
    </w:r>
    <w:r w:rsidRPr="001E6A7F">
      <w:rPr>
        <w:rFonts w:cs="Arial"/>
        <w:sz w:val="16"/>
        <w:szCs w:val="16"/>
      </w:rPr>
      <w:fldChar w:fldCharType="end"/>
    </w:r>
    <w:r w:rsidRPr="001E6A7F"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4C" w:rsidRDefault="006E794C" w:rsidP="001C39BB">
      <w:r>
        <w:separator/>
      </w:r>
    </w:p>
  </w:footnote>
  <w:footnote w:type="continuationSeparator" w:id="0">
    <w:p w:rsidR="006E794C" w:rsidRDefault="006E794C" w:rsidP="001C3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159" w:type="dxa"/>
      <w:tblLayout w:type="fixed"/>
      <w:tblLook w:val="04A0" w:firstRow="1" w:lastRow="0" w:firstColumn="1" w:lastColumn="0" w:noHBand="0" w:noVBand="1"/>
    </w:tblPr>
    <w:tblGrid>
      <w:gridCol w:w="1985"/>
      <w:gridCol w:w="4644"/>
      <w:gridCol w:w="3530"/>
    </w:tblGrid>
    <w:tr w:rsidR="001C39BB" w:rsidRPr="009B2061" w:rsidTr="0077769E">
      <w:trPr>
        <w:trHeight w:hRule="exact" w:val="1134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1C39BB" w:rsidRDefault="001C39BB" w:rsidP="0077769E">
          <w:pPr>
            <w:pStyle w:val="Kopfzeile"/>
            <w:spacing w:before="40" w:after="4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0D110D2C" wp14:editId="62330788">
                <wp:simplePos x="0" y="0"/>
                <wp:positionH relativeFrom="column">
                  <wp:posOffset>-15240</wp:posOffset>
                </wp:positionH>
                <wp:positionV relativeFrom="paragraph">
                  <wp:posOffset>20955</wp:posOffset>
                </wp:positionV>
                <wp:extent cx="944245" cy="675640"/>
                <wp:effectExtent l="0" t="0" r="8255" b="0"/>
                <wp:wrapThrough wrapText="bothSides">
                  <wp:wrapPolygon edited="0">
                    <wp:start x="0" y="0"/>
                    <wp:lineTo x="0" y="20707"/>
                    <wp:lineTo x="21353" y="20707"/>
                    <wp:lineTo x="21353" y="0"/>
                    <wp:lineTo x="0" y="0"/>
                  </wp:wrapPolygon>
                </wp:wrapThrough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24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:rsidR="001C39BB" w:rsidRPr="006E794C" w:rsidRDefault="001C39BB" w:rsidP="0077769E">
          <w:pPr>
            <w:spacing w:before="40" w:after="40"/>
            <w:rPr>
              <w:rFonts w:ascii="Arial" w:hAnsi="Arial" w:cs="Arial"/>
              <w:b/>
              <w:spacing w:val="6"/>
              <w:sz w:val="36"/>
              <w:szCs w:val="36"/>
            </w:rPr>
          </w:pPr>
          <w:r w:rsidRPr="006E794C">
            <w:rPr>
              <w:rFonts w:ascii="Arial" w:hAnsi="Arial" w:cs="Arial"/>
              <w:b/>
              <w:spacing w:val="6"/>
              <w:sz w:val="36"/>
              <w:szCs w:val="36"/>
            </w:rPr>
            <w:t>LEHMHUUS AG</w:t>
          </w:r>
        </w:p>
        <w:p w:rsidR="001C39BB" w:rsidRPr="00B637CE" w:rsidRDefault="001C39BB" w:rsidP="0077769E">
          <w:pPr>
            <w:spacing w:before="40" w:after="40"/>
            <w:rPr>
              <w:spacing w:val="6"/>
            </w:rPr>
          </w:pPr>
          <w:r w:rsidRPr="006E794C">
            <w:rPr>
              <w:rFonts w:ascii="Arial" w:hAnsi="Arial" w:cs="Arial"/>
              <w:spacing w:val="6"/>
            </w:rPr>
            <w:t>TÖPFEREIBEDARF / TÖPFERSCHULE</w:t>
          </w:r>
          <w:r w:rsidRPr="006E794C">
            <w:rPr>
              <w:rFonts w:ascii="Arial" w:hAnsi="Arial" w:cs="Arial"/>
              <w:spacing w:val="6"/>
            </w:rPr>
            <w:br/>
            <w:t>BEIM TÖPFERN GUT BERATEN</w:t>
          </w:r>
        </w:p>
      </w:tc>
      <w:tc>
        <w:tcPr>
          <w:tcW w:w="3530" w:type="dxa"/>
          <w:tcBorders>
            <w:top w:val="nil"/>
            <w:left w:val="nil"/>
            <w:bottom w:val="nil"/>
            <w:right w:val="nil"/>
          </w:tcBorders>
        </w:tcPr>
        <w:p w:rsidR="001C39BB" w:rsidRPr="006E794C" w:rsidRDefault="001C39BB" w:rsidP="0077769E">
          <w:pPr>
            <w:tabs>
              <w:tab w:val="left" w:pos="425"/>
            </w:tabs>
            <w:spacing w:before="40" w:after="40"/>
            <w:rPr>
              <w:rFonts w:ascii="Arial" w:eastAsia="Times New Roman" w:hAnsi="Arial" w:cs="Arial"/>
              <w:sz w:val="16"/>
              <w:szCs w:val="16"/>
              <w:lang w:val="it-IT" w:eastAsia="de-DE"/>
            </w:rPr>
          </w:pPr>
          <w:proofErr w:type="spellStart"/>
          <w:r w:rsidRPr="006E794C">
            <w:rPr>
              <w:rFonts w:ascii="Arial" w:hAnsi="Arial" w:cs="Arial"/>
              <w:sz w:val="16"/>
            </w:rPr>
            <w:t>Neuhofweg</w:t>
          </w:r>
          <w:proofErr w:type="spellEnd"/>
          <w:r w:rsidRPr="006E794C">
            <w:rPr>
              <w:rFonts w:ascii="Arial" w:hAnsi="Arial" w:cs="Arial"/>
              <w:sz w:val="16"/>
            </w:rPr>
            <w:t xml:space="preserve"> 50 / </w:t>
          </w:r>
          <w:r w:rsidRPr="006E794C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CH-4147 </w:t>
          </w:r>
          <w:proofErr w:type="spellStart"/>
          <w:r w:rsidRPr="006E794C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Aesch</w:t>
          </w:r>
          <w:proofErr w:type="spellEnd"/>
          <w:r w:rsidRPr="006E794C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 / BL</w:t>
          </w:r>
        </w:p>
        <w:p w:rsidR="001C39BB" w:rsidRPr="006E794C" w:rsidRDefault="001C39BB" w:rsidP="0077769E">
          <w:pPr>
            <w:tabs>
              <w:tab w:val="left" w:pos="425"/>
              <w:tab w:val="left" w:pos="1026"/>
              <w:tab w:val="left" w:pos="2018"/>
            </w:tabs>
            <w:spacing w:before="40" w:after="40"/>
            <w:rPr>
              <w:rFonts w:ascii="Arial" w:eastAsia="Times New Roman" w:hAnsi="Arial" w:cs="Arial"/>
              <w:sz w:val="16"/>
              <w:szCs w:val="16"/>
              <w:lang w:val="it-IT" w:eastAsia="de-DE"/>
            </w:rPr>
          </w:pPr>
          <w:r w:rsidRPr="006E794C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Tel.</w:t>
          </w:r>
          <w:r w:rsidRPr="006E794C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ab/>
            <w:t xml:space="preserve">061-691 </w:t>
          </w:r>
          <w:proofErr w:type="gramStart"/>
          <w:r w:rsidRPr="006E794C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99</w:t>
          </w:r>
          <w:proofErr w:type="gramEnd"/>
          <w:r w:rsidRPr="006E794C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 27 / Fax</w:t>
          </w:r>
          <w:r w:rsidRPr="006E794C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ab/>
            <w:t xml:space="preserve">061-691 </w:t>
          </w:r>
          <w:proofErr w:type="gramStart"/>
          <w:r w:rsidRPr="006E794C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84</w:t>
          </w:r>
          <w:proofErr w:type="gramEnd"/>
          <w:r w:rsidRPr="006E794C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 34</w:t>
          </w:r>
          <w:r w:rsidRPr="006E794C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br/>
          </w:r>
          <w:proofErr w:type="gramStart"/>
          <w:r w:rsidRPr="006E794C">
            <w:rPr>
              <w:rFonts w:ascii="Arial" w:hAnsi="Arial" w:cs="Arial"/>
              <w:sz w:val="16"/>
              <w:szCs w:val="16"/>
              <w:lang w:val="it-IT"/>
            </w:rPr>
            <w:t>e-mail:</w:t>
          </w:r>
          <w:r w:rsidRPr="006E794C">
            <w:rPr>
              <w:rFonts w:ascii="Arial" w:hAnsi="Arial" w:cs="Arial"/>
              <w:sz w:val="16"/>
              <w:szCs w:val="16"/>
              <w:lang w:val="it-IT"/>
            </w:rPr>
            <w:tab/>
            <w:t>info@lehmhuus.ch</w:t>
          </w:r>
          <w:r w:rsidRPr="006E794C">
            <w:rPr>
              <w:rFonts w:ascii="Arial" w:hAnsi="Arial" w:cs="Arial"/>
              <w:sz w:val="16"/>
              <w:szCs w:val="16"/>
              <w:lang w:val="it-IT"/>
            </w:rPr>
            <w:br/>
          </w:r>
          <w:proofErr w:type="spellStart"/>
          <w:r w:rsidRPr="006E794C">
            <w:rPr>
              <w:rFonts w:ascii="Arial" w:hAnsi="Arial" w:cs="Arial"/>
              <w:sz w:val="16"/>
              <w:szCs w:val="16"/>
              <w:lang w:val="it-IT"/>
            </w:rPr>
            <w:t>webseite</w:t>
          </w:r>
          <w:proofErr w:type="spellEnd"/>
          <w:r w:rsidRPr="006E794C">
            <w:rPr>
              <w:rFonts w:ascii="Arial" w:hAnsi="Arial" w:cs="Arial"/>
              <w:sz w:val="16"/>
              <w:szCs w:val="16"/>
              <w:lang w:val="it-IT"/>
            </w:rPr>
            <w:t xml:space="preserve">: </w:t>
          </w:r>
          <w:r w:rsidRPr="006E794C">
            <w:rPr>
              <w:rFonts w:ascii="Arial" w:hAnsi="Arial" w:cs="Arial"/>
              <w:sz w:val="16"/>
              <w:szCs w:val="16"/>
              <w:lang w:val="it-IT"/>
            </w:rPr>
            <w:tab/>
            <w:t>www.lehmhuus.ch</w:t>
          </w:r>
          <w:proofErr w:type="gramEnd"/>
          <w:r w:rsidRPr="006E794C">
            <w:rPr>
              <w:rFonts w:ascii="Arial" w:hAnsi="Arial" w:cs="Arial"/>
              <w:sz w:val="16"/>
              <w:szCs w:val="16"/>
              <w:lang w:val="it-IT"/>
            </w:rPr>
            <w:br/>
            <w:t xml:space="preserve">Online </w:t>
          </w:r>
          <w:proofErr w:type="gramStart"/>
          <w:r w:rsidRPr="006E794C">
            <w:rPr>
              <w:rFonts w:ascii="Arial" w:hAnsi="Arial" w:cs="Arial"/>
              <w:sz w:val="16"/>
              <w:szCs w:val="16"/>
              <w:lang w:val="it-IT"/>
            </w:rPr>
            <w:t>Shop</w:t>
          </w:r>
          <w:proofErr w:type="gramEnd"/>
          <w:r w:rsidRPr="006E794C">
            <w:rPr>
              <w:rFonts w:ascii="Arial" w:hAnsi="Arial" w:cs="Arial"/>
              <w:sz w:val="16"/>
              <w:szCs w:val="16"/>
              <w:lang w:val="it-IT"/>
            </w:rPr>
            <w:t>:</w:t>
          </w:r>
          <w:r w:rsidRPr="006E794C">
            <w:rPr>
              <w:rFonts w:ascii="Arial" w:hAnsi="Arial" w:cs="Arial"/>
              <w:sz w:val="16"/>
              <w:szCs w:val="16"/>
              <w:lang w:val="it-IT"/>
            </w:rPr>
            <w:tab/>
            <w:t>shop.lehmhuus.ch</w:t>
          </w:r>
        </w:p>
        <w:p w:rsidR="001C39BB" w:rsidRPr="00FA7858" w:rsidRDefault="001C39BB" w:rsidP="0077769E">
          <w:pPr>
            <w:tabs>
              <w:tab w:val="left" w:pos="425"/>
            </w:tabs>
            <w:spacing w:before="40" w:after="40"/>
            <w:rPr>
              <w:sz w:val="16"/>
              <w:lang w:val="it-IT"/>
            </w:rPr>
          </w:pPr>
        </w:p>
      </w:tc>
    </w:tr>
  </w:tbl>
  <w:p w:rsidR="001C39BB" w:rsidRPr="009B2061" w:rsidRDefault="001C39BB">
    <w:pPr>
      <w:pStyle w:val="Kopfzeile"/>
      <w:rPr>
        <w:sz w:val="10"/>
        <w:szCs w:val="10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4C"/>
    <w:rsid w:val="000A0E1F"/>
    <w:rsid w:val="001C39BB"/>
    <w:rsid w:val="001E6A7F"/>
    <w:rsid w:val="002145D9"/>
    <w:rsid w:val="00277CB0"/>
    <w:rsid w:val="004005F7"/>
    <w:rsid w:val="0064686D"/>
    <w:rsid w:val="006E794C"/>
    <w:rsid w:val="00730454"/>
    <w:rsid w:val="009B2061"/>
    <w:rsid w:val="009C4534"/>
    <w:rsid w:val="00BC73C6"/>
    <w:rsid w:val="00BD5086"/>
    <w:rsid w:val="00C168E3"/>
    <w:rsid w:val="00C20A37"/>
    <w:rsid w:val="00D87243"/>
    <w:rsid w:val="00F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794C"/>
    <w:pPr>
      <w:spacing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C20A37"/>
    <w:rPr>
      <w:rFonts w:ascii="Arial" w:eastAsiaTheme="majorEastAsia" w:hAnsi="Arial" w:cstheme="majorBidi"/>
      <w:sz w:val="24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C39BB"/>
  </w:style>
  <w:style w:type="paragraph" w:styleId="Fuzeile">
    <w:name w:val="footer"/>
    <w:basedOn w:val="Standard"/>
    <w:link w:val="FuzeileZchn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C39BB"/>
  </w:style>
  <w:style w:type="table" w:styleId="Tabellenraster">
    <w:name w:val="Table Grid"/>
    <w:basedOn w:val="NormaleTabelle"/>
    <w:uiPriority w:val="59"/>
    <w:rsid w:val="001C39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2061"/>
    <w:pPr>
      <w:spacing w:before="120" w:after="120"/>
    </w:pPr>
    <w:rPr>
      <w:rFonts w:eastAsia="Times New Roman"/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794C"/>
    <w:pPr>
      <w:spacing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C20A37"/>
    <w:rPr>
      <w:rFonts w:ascii="Arial" w:eastAsiaTheme="majorEastAsia" w:hAnsi="Arial" w:cstheme="majorBidi"/>
      <w:sz w:val="24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C39BB"/>
  </w:style>
  <w:style w:type="paragraph" w:styleId="Fuzeile">
    <w:name w:val="footer"/>
    <w:basedOn w:val="Standard"/>
    <w:link w:val="FuzeileZchn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C39BB"/>
  </w:style>
  <w:style w:type="table" w:styleId="Tabellenraster">
    <w:name w:val="Table Grid"/>
    <w:basedOn w:val="NormaleTabelle"/>
    <w:uiPriority w:val="59"/>
    <w:rsid w:val="001C39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2061"/>
    <w:pPr>
      <w:spacing w:before="120" w:after="120"/>
    </w:pPr>
    <w:rPr>
      <w:rFonts w:eastAsia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0%20Admin\01%20Originale%20gesperrt\0-Vorlage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0-Vorlage 2014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Seiler | LEHMHUUS AG</dc:creator>
  <cp:lastModifiedBy>Ursula Seiler | LEHMHUUS AG</cp:lastModifiedBy>
  <cp:revision>4</cp:revision>
  <cp:lastPrinted>2017-12-08T13:40:00Z</cp:lastPrinted>
  <dcterms:created xsi:type="dcterms:W3CDTF">2017-12-08T13:11:00Z</dcterms:created>
  <dcterms:modified xsi:type="dcterms:W3CDTF">2017-12-08T13:41:00Z</dcterms:modified>
</cp:coreProperties>
</file>